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5D07" w14:textId="2339DFEF" w:rsidR="00242471" w:rsidRPr="0035187E" w:rsidRDefault="0035187E" w:rsidP="00D4265D">
      <w:pPr>
        <w:ind w:left="3600"/>
        <w:rPr>
          <w:rFonts w:ascii="Franklin Gothic Book" w:hAnsi="Franklin Gothic Book"/>
          <w:b/>
          <w:sz w:val="28"/>
          <w:szCs w:val="28"/>
        </w:rPr>
      </w:pPr>
      <w:r w:rsidRPr="0035187E">
        <w:rPr>
          <w:rFonts w:ascii="Franklin Gothic Book" w:hAnsi="Franklin Gothic Book"/>
          <w:b/>
          <w:noProof/>
        </w:rPr>
        <w:drawing>
          <wp:anchor distT="0" distB="0" distL="114300" distR="114300" simplePos="0" relativeHeight="251685888" behindDoc="0" locked="0" layoutInCell="1" allowOverlap="1" wp14:anchorId="3CA78942" wp14:editId="77D35AD0">
            <wp:simplePos x="0" y="0"/>
            <wp:positionH relativeFrom="column">
              <wp:posOffset>47625</wp:posOffset>
            </wp:positionH>
            <wp:positionV relativeFrom="paragraph">
              <wp:posOffset>47625</wp:posOffset>
            </wp:positionV>
            <wp:extent cx="1609725" cy="78359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22F" w:rsidRPr="0035187E">
        <w:rPr>
          <w:rFonts w:ascii="Franklin Gothic Book" w:hAnsi="Franklin Gothic Book"/>
          <w:b/>
        </w:rPr>
        <w:t xml:space="preserve"> </w:t>
      </w:r>
    </w:p>
    <w:p w14:paraId="699EB633" w14:textId="521E4FB4" w:rsidR="00242471" w:rsidRPr="0035187E" w:rsidRDefault="0035187E" w:rsidP="00235D31">
      <w:pPr>
        <w:jc w:val="right"/>
        <w:rPr>
          <w:rFonts w:ascii="Franklin Gothic Book" w:hAnsi="Franklin Gothic Book"/>
          <w:b/>
          <w:sz w:val="28"/>
          <w:szCs w:val="28"/>
        </w:rPr>
      </w:pPr>
      <w:r w:rsidRPr="0035187E">
        <w:rPr>
          <w:rFonts w:ascii="Franklin Gothic Book" w:hAnsi="Franklin Gothic Book"/>
          <w:b/>
          <w:sz w:val="28"/>
          <w:szCs w:val="28"/>
        </w:rPr>
        <w:t>Mercy College</w:t>
      </w:r>
    </w:p>
    <w:p w14:paraId="08C0A882" w14:textId="302DF17B" w:rsidR="00242471" w:rsidRPr="0035187E" w:rsidRDefault="002808D5" w:rsidP="00235D31">
      <w:pPr>
        <w:jc w:val="right"/>
        <w:rPr>
          <w:rFonts w:ascii="Franklin Gothic Book" w:hAnsi="Franklin Gothic Book"/>
          <w:b/>
          <w:sz w:val="28"/>
          <w:szCs w:val="28"/>
        </w:rPr>
      </w:pPr>
      <w:r w:rsidRPr="0035187E">
        <w:rPr>
          <w:rFonts w:ascii="Franklin Gothic Book" w:hAnsi="Franklin Gothic Book"/>
          <w:b/>
          <w:sz w:val="28"/>
          <w:szCs w:val="28"/>
        </w:rPr>
        <w:t>Human Subjects Research Determination Form</w:t>
      </w:r>
    </w:p>
    <w:p w14:paraId="3E8C820E" w14:textId="77777777" w:rsidR="00D8786C" w:rsidRPr="0035187E" w:rsidRDefault="00D8786C">
      <w:pPr>
        <w:rPr>
          <w:rFonts w:ascii="Franklin Gothic Book" w:hAnsi="Franklin Gothic Book"/>
          <w:b/>
        </w:rPr>
      </w:pPr>
    </w:p>
    <w:p w14:paraId="1432E0E8" w14:textId="77777777" w:rsidR="00096A10" w:rsidRPr="0035187E" w:rsidRDefault="00096A10">
      <w:pPr>
        <w:rPr>
          <w:rFonts w:ascii="Franklin Gothic Book" w:hAnsi="Franklin Gothic Book"/>
          <w:b/>
        </w:rPr>
      </w:pPr>
    </w:p>
    <w:p w14:paraId="2327F721" w14:textId="77777777" w:rsidR="0035187E" w:rsidRDefault="0035187E" w:rsidP="006C091F">
      <w:pPr>
        <w:spacing w:line="480" w:lineRule="auto"/>
        <w:rPr>
          <w:rFonts w:ascii="Franklin Gothic Book" w:hAnsi="Franklin Gothic Book"/>
          <w:b/>
        </w:rPr>
      </w:pPr>
    </w:p>
    <w:p w14:paraId="6D62FB62" w14:textId="3665E60C" w:rsidR="000E175C" w:rsidRPr="0035187E" w:rsidRDefault="000E175C" w:rsidP="006C091F">
      <w:pPr>
        <w:spacing w:line="480" w:lineRule="auto"/>
        <w:rPr>
          <w:rFonts w:ascii="Franklin Gothic Book" w:hAnsi="Franklin Gothic Book"/>
        </w:rPr>
      </w:pPr>
      <w:r w:rsidRPr="0035187E">
        <w:rPr>
          <w:rFonts w:ascii="Franklin Gothic Book" w:hAnsi="Franklin Gothic Book"/>
          <w:b/>
        </w:rPr>
        <w:t xml:space="preserve">Protocol Title:  </w:t>
      </w:r>
      <w:sdt>
        <w:sdtPr>
          <w:rPr>
            <w:rFonts w:ascii="Franklin Gothic Book" w:hAnsi="Franklin Gothic Book"/>
            <w:b/>
          </w:rPr>
          <w:id w:val="1347285111"/>
          <w:placeholder>
            <w:docPart w:val="DefaultPlaceholder_-1854013440"/>
          </w:placeholder>
          <w:showingPlcHdr/>
          <w:text/>
        </w:sdtPr>
        <w:sdtContent>
          <w:r w:rsidR="00D42B88" w:rsidRPr="00D42B88">
            <w:rPr>
              <w:rStyle w:val="PlaceholderText"/>
              <w:rFonts w:ascii="Franklin Gothic Book" w:hAnsi="Franklin Gothic Book"/>
            </w:rPr>
            <w:t>Click or tap here to enter text.</w:t>
          </w:r>
        </w:sdtContent>
      </w:sdt>
    </w:p>
    <w:p w14:paraId="0952E10E" w14:textId="3231B9AE" w:rsidR="000E175C" w:rsidRPr="0035187E" w:rsidRDefault="000E175C" w:rsidP="006C091F">
      <w:pPr>
        <w:tabs>
          <w:tab w:val="left" w:pos="6375"/>
        </w:tabs>
        <w:spacing w:line="480" w:lineRule="auto"/>
        <w:rPr>
          <w:rFonts w:ascii="Franklin Gothic Book" w:hAnsi="Franklin Gothic Book"/>
        </w:rPr>
      </w:pPr>
      <w:r w:rsidRPr="0035187E">
        <w:rPr>
          <w:rFonts w:ascii="Franklin Gothic Book" w:hAnsi="Franklin Gothic Book"/>
          <w:b/>
        </w:rPr>
        <w:t xml:space="preserve">Principal Investigator:  </w:t>
      </w:r>
      <w:sdt>
        <w:sdtPr>
          <w:rPr>
            <w:rFonts w:ascii="Franklin Gothic Book" w:hAnsi="Franklin Gothic Book"/>
            <w:b/>
          </w:rPr>
          <w:id w:val="-636108144"/>
          <w:placeholder>
            <w:docPart w:val="DefaultPlaceholder_-1854013440"/>
          </w:placeholder>
          <w:showingPlcHdr/>
          <w:text/>
        </w:sdtPr>
        <w:sdtContent>
          <w:r w:rsidR="00D42B88" w:rsidRPr="00D42B88">
            <w:rPr>
              <w:rStyle w:val="PlaceholderText"/>
              <w:rFonts w:ascii="Franklin Gothic Book" w:hAnsi="Franklin Gothic Book"/>
            </w:rPr>
            <w:t>Click or tap here to enter text.</w:t>
          </w:r>
        </w:sdtContent>
      </w:sdt>
    </w:p>
    <w:p w14:paraId="4B9092B4" w14:textId="7C03F19D" w:rsidR="000E175C" w:rsidRPr="0035187E" w:rsidRDefault="000E175C" w:rsidP="006C091F">
      <w:pPr>
        <w:spacing w:line="480" w:lineRule="auto"/>
        <w:rPr>
          <w:rFonts w:ascii="Franklin Gothic Book" w:hAnsi="Franklin Gothic Book"/>
        </w:rPr>
      </w:pPr>
      <w:r w:rsidRPr="0035187E">
        <w:rPr>
          <w:rFonts w:ascii="Franklin Gothic Book" w:hAnsi="Franklin Gothic Book"/>
          <w:b/>
        </w:rPr>
        <w:t>Department</w:t>
      </w:r>
      <w:r w:rsidR="0035187E" w:rsidRPr="0035187E">
        <w:rPr>
          <w:rFonts w:ascii="Franklin Gothic Book" w:hAnsi="Franklin Gothic Book"/>
          <w:b/>
        </w:rPr>
        <w:t>/Program</w:t>
      </w:r>
      <w:r w:rsidRPr="0035187E">
        <w:rPr>
          <w:rFonts w:ascii="Franklin Gothic Book" w:hAnsi="Franklin Gothic Book"/>
          <w:b/>
        </w:rPr>
        <w:t xml:space="preserve">: </w:t>
      </w:r>
      <w:r w:rsidRPr="0035187E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1489821804"/>
          <w:placeholder>
            <w:docPart w:val="DefaultPlaceholder_-1854013440"/>
          </w:placeholder>
          <w:showingPlcHdr/>
          <w:text/>
        </w:sdtPr>
        <w:sdtContent>
          <w:r w:rsidR="003456AE" w:rsidRPr="003456AE">
            <w:rPr>
              <w:rStyle w:val="PlaceholderText"/>
              <w:rFonts w:ascii="Franklin Gothic Book" w:hAnsi="Franklin Gothic Book"/>
            </w:rPr>
            <w:t>Click or tap here to enter text.</w:t>
          </w:r>
        </w:sdtContent>
      </w:sdt>
      <w:r w:rsidRPr="0035187E">
        <w:rPr>
          <w:rFonts w:ascii="Franklin Gothic Book" w:hAnsi="Franklin Gothic Book"/>
        </w:rPr>
        <w:tab/>
      </w:r>
    </w:p>
    <w:p w14:paraId="0458DB36" w14:textId="544A7E61" w:rsidR="000E175C" w:rsidRPr="0035187E" w:rsidRDefault="000E175C" w:rsidP="006C091F">
      <w:pPr>
        <w:tabs>
          <w:tab w:val="left" w:pos="6375"/>
        </w:tabs>
        <w:spacing w:line="480" w:lineRule="auto"/>
        <w:rPr>
          <w:rFonts w:ascii="Franklin Gothic Book" w:hAnsi="Franklin Gothic Book"/>
        </w:rPr>
      </w:pPr>
      <w:r w:rsidRPr="0035187E">
        <w:rPr>
          <w:rFonts w:ascii="Franklin Gothic Book" w:hAnsi="Franklin Gothic Book"/>
          <w:b/>
        </w:rPr>
        <w:t xml:space="preserve">Phone number: </w:t>
      </w:r>
      <w:sdt>
        <w:sdtPr>
          <w:rPr>
            <w:rFonts w:ascii="Franklin Gothic Book" w:hAnsi="Franklin Gothic Book"/>
            <w:b/>
          </w:rPr>
          <w:id w:val="-280264372"/>
          <w:placeholder>
            <w:docPart w:val="DefaultPlaceholder_-1854013440"/>
          </w:placeholder>
          <w:showingPlcHdr/>
          <w:text/>
        </w:sdtPr>
        <w:sdtContent>
          <w:r w:rsidR="003456AE" w:rsidRPr="003456AE">
            <w:rPr>
              <w:rStyle w:val="PlaceholderText"/>
              <w:rFonts w:ascii="Franklin Gothic Book" w:hAnsi="Franklin Gothic Book"/>
            </w:rPr>
            <w:t>Click or tap here to enter text.</w:t>
          </w:r>
        </w:sdtContent>
      </w:sdt>
    </w:p>
    <w:p w14:paraId="5FDE5598" w14:textId="07008E5B" w:rsidR="000E175C" w:rsidRPr="0035187E" w:rsidRDefault="0035187E" w:rsidP="006C091F">
      <w:pPr>
        <w:tabs>
          <w:tab w:val="left" w:pos="6375"/>
        </w:tabs>
        <w:spacing w:line="480" w:lineRule="auto"/>
        <w:rPr>
          <w:rFonts w:ascii="Franklin Gothic Book" w:hAnsi="Franklin Gothic Book"/>
        </w:rPr>
      </w:pPr>
      <w:r w:rsidRPr="0035187E">
        <w:rPr>
          <w:rFonts w:ascii="Franklin Gothic Book" w:hAnsi="Franklin Gothic Book"/>
          <w:b/>
        </w:rPr>
        <w:t xml:space="preserve">Mercy College </w:t>
      </w:r>
      <w:r w:rsidR="000E175C" w:rsidRPr="0035187E">
        <w:rPr>
          <w:rFonts w:ascii="Franklin Gothic Book" w:hAnsi="Franklin Gothic Book"/>
          <w:b/>
        </w:rPr>
        <w:t xml:space="preserve">Email address: </w:t>
      </w:r>
      <w:sdt>
        <w:sdtPr>
          <w:rPr>
            <w:rFonts w:ascii="Franklin Gothic Book" w:hAnsi="Franklin Gothic Book"/>
            <w:b/>
          </w:rPr>
          <w:id w:val="689574255"/>
          <w:placeholder>
            <w:docPart w:val="DefaultPlaceholder_-1854013440"/>
          </w:placeholder>
          <w:showingPlcHdr/>
          <w:text/>
        </w:sdtPr>
        <w:sdtContent>
          <w:r w:rsidR="003456AE" w:rsidRPr="003456AE">
            <w:rPr>
              <w:rStyle w:val="PlaceholderText"/>
              <w:rFonts w:ascii="Franklin Gothic Book" w:hAnsi="Franklin Gothic Book"/>
            </w:rPr>
            <w:t>Click or tap here to enter text.</w:t>
          </w:r>
        </w:sdtContent>
      </w:sdt>
    </w:p>
    <w:p w14:paraId="6F86A426" w14:textId="3B9A6B23" w:rsidR="000E175C" w:rsidRPr="0035187E" w:rsidRDefault="000E175C" w:rsidP="006C091F">
      <w:pPr>
        <w:tabs>
          <w:tab w:val="left" w:pos="6375"/>
        </w:tabs>
        <w:spacing w:line="360" w:lineRule="auto"/>
        <w:rPr>
          <w:rFonts w:ascii="Franklin Gothic Book" w:hAnsi="Franklin Gothic Book"/>
          <w:b/>
        </w:rPr>
      </w:pPr>
      <w:r w:rsidRPr="0035187E">
        <w:rPr>
          <w:rFonts w:ascii="Franklin Gothic Book" w:hAnsi="Franklin Gothic Book"/>
          <w:b/>
        </w:rPr>
        <w:t xml:space="preserve">Is this a graduate student project?* </w:t>
      </w:r>
      <w:sdt>
        <w:sdtPr>
          <w:rPr>
            <w:rFonts w:ascii="Franklin Gothic Book" w:hAnsi="Franklin Gothic Book"/>
            <w:b/>
          </w:rPr>
          <w:id w:val="-176082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87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35187E">
        <w:rPr>
          <w:rFonts w:ascii="Franklin Gothic Book" w:hAnsi="Franklin Gothic Book"/>
          <w:b/>
        </w:rPr>
        <w:t xml:space="preserve"> Yes  </w:t>
      </w:r>
      <w:sdt>
        <w:sdtPr>
          <w:rPr>
            <w:rFonts w:ascii="Franklin Gothic Book" w:hAnsi="Franklin Gothic Book"/>
            <w:b/>
          </w:rPr>
          <w:id w:val="-63533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51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35187E">
        <w:rPr>
          <w:rFonts w:ascii="Franklin Gothic Book" w:hAnsi="Franklin Gothic Book"/>
          <w:b/>
        </w:rPr>
        <w:t xml:space="preserve"> No</w:t>
      </w:r>
    </w:p>
    <w:p w14:paraId="1B543048" w14:textId="77777777" w:rsidR="000E175C" w:rsidRPr="0035187E" w:rsidRDefault="000E175C" w:rsidP="00235D31">
      <w:pPr>
        <w:tabs>
          <w:tab w:val="left" w:pos="6375"/>
        </w:tabs>
        <w:spacing w:line="480" w:lineRule="auto"/>
        <w:rPr>
          <w:rFonts w:ascii="Franklin Gothic Book" w:hAnsi="Franklin Gothic Book"/>
          <w:b/>
        </w:rPr>
      </w:pPr>
      <w:r w:rsidRPr="0035187E">
        <w:rPr>
          <w:rFonts w:ascii="Franklin Gothic Book" w:hAnsi="Franklin Gothic Book"/>
          <w:b/>
        </w:rPr>
        <w:t>If student PI, please provide the following:</w:t>
      </w:r>
    </w:p>
    <w:p w14:paraId="36DCED7F" w14:textId="77777777" w:rsidR="00DB41C4" w:rsidRPr="0035187E" w:rsidRDefault="00DB41C4" w:rsidP="00235D31">
      <w:pPr>
        <w:tabs>
          <w:tab w:val="left" w:pos="6375"/>
        </w:tabs>
        <w:spacing w:line="480" w:lineRule="auto"/>
        <w:rPr>
          <w:rFonts w:ascii="Franklin Gothic Book" w:hAnsi="Franklin Gothic Book"/>
          <w:b/>
        </w:rPr>
        <w:sectPr w:rsidR="00DB41C4" w:rsidRPr="0035187E" w:rsidSect="00DB41C4"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432" w:footer="144" w:gutter="0"/>
          <w:cols w:space="720"/>
          <w:docGrid w:linePitch="272"/>
        </w:sectPr>
      </w:pPr>
    </w:p>
    <w:p w14:paraId="5C6BEA05" w14:textId="01BC59B7" w:rsidR="000E175C" w:rsidRPr="0035187E" w:rsidRDefault="000E175C" w:rsidP="00235D31">
      <w:pPr>
        <w:tabs>
          <w:tab w:val="left" w:pos="6375"/>
        </w:tabs>
        <w:spacing w:line="480" w:lineRule="auto"/>
        <w:rPr>
          <w:rFonts w:ascii="Franklin Gothic Book" w:hAnsi="Franklin Gothic Book"/>
        </w:rPr>
      </w:pPr>
      <w:r w:rsidRPr="0035187E">
        <w:rPr>
          <w:rFonts w:ascii="Franklin Gothic Book" w:hAnsi="Franklin Gothic Book"/>
          <w:b/>
        </w:rPr>
        <w:t xml:space="preserve">Advisor:  </w:t>
      </w:r>
      <w:sdt>
        <w:sdtPr>
          <w:rPr>
            <w:rFonts w:ascii="Franklin Gothic Book" w:hAnsi="Franklin Gothic Book"/>
            <w:b/>
          </w:rPr>
          <w:id w:val="-1731370629"/>
          <w:placeholder>
            <w:docPart w:val="DefaultPlaceholder_-1854013440"/>
          </w:placeholder>
          <w:showingPlcHdr/>
          <w:text/>
        </w:sdtPr>
        <w:sdtContent>
          <w:r w:rsidR="003456AE" w:rsidRPr="003456AE">
            <w:rPr>
              <w:rStyle w:val="PlaceholderText"/>
              <w:rFonts w:ascii="Franklin Gothic Book" w:hAnsi="Franklin Gothic Book"/>
            </w:rPr>
            <w:t>Click or tap here to enter text.</w:t>
          </w:r>
        </w:sdtContent>
      </w:sdt>
    </w:p>
    <w:p w14:paraId="32FDB8BB" w14:textId="308305CB" w:rsidR="000E175C" w:rsidRPr="0035187E" w:rsidRDefault="000E175C" w:rsidP="00235D31">
      <w:pPr>
        <w:spacing w:line="480" w:lineRule="auto"/>
        <w:rPr>
          <w:rFonts w:ascii="Franklin Gothic Book" w:hAnsi="Franklin Gothic Book"/>
        </w:rPr>
      </w:pPr>
      <w:r w:rsidRPr="0035187E">
        <w:rPr>
          <w:rFonts w:ascii="Franklin Gothic Book" w:hAnsi="Franklin Gothic Book"/>
          <w:b/>
        </w:rPr>
        <w:t>Department</w:t>
      </w:r>
      <w:r w:rsidR="0035187E" w:rsidRPr="0035187E">
        <w:rPr>
          <w:rFonts w:ascii="Franklin Gothic Book" w:hAnsi="Franklin Gothic Book"/>
          <w:b/>
        </w:rPr>
        <w:t>/Program</w:t>
      </w:r>
      <w:r w:rsidRPr="0035187E">
        <w:rPr>
          <w:rFonts w:ascii="Franklin Gothic Book" w:hAnsi="Franklin Gothic Book"/>
          <w:b/>
        </w:rPr>
        <w:t xml:space="preserve">: </w:t>
      </w:r>
      <w:sdt>
        <w:sdtPr>
          <w:rPr>
            <w:rFonts w:ascii="Franklin Gothic Book" w:hAnsi="Franklin Gothic Book"/>
            <w:b/>
          </w:rPr>
          <w:id w:val="341985366"/>
          <w:placeholder>
            <w:docPart w:val="DefaultPlaceholder_-1854013440"/>
          </w:placeholder>
          <w:showingPlcHdr/>
          <w:text/>
        </w:sdtPr>
        <w:sdtContent>
          <w:r w:rsidR="003456AE" w:rsidRPr="003456AE">
            <w:rPr>
              <w:rStyle w:val="PlaceholderText"/>
              <w:rFonts w:ascii="Franklin Gothic Book" w:hAnsi="Franklin Gothic Book"/>
            </w:rPr>
            <w:t>Click or tap here to enter text.</w:t>
          </w:r>
        </w:sdtContent>
      </w:sdt>
      <w:r w:rsidRPr="0035187E">
        <w:rPr>
          <w:rFonts w:ascii="Franklin Gothic Book" w:hAnsi="Franklin Gothic Book"/>
        </w:rPr>
        <w:tab/>
      </w:r>
      <w:r w:rsidRPr="0035187E">
        <w:rPr>
          <w:rFonts w:ascii="Franklin Gothic Book" w:hAnsi="Franklin Gothic Book"/>
        </w:rPr>
        <w:tab/>
      </w:r>
    </w:p>
    <w:p w14:paraId="4AA49B86" w14:textId="4966457F" w:rsidR="000E175C" w:rsidRPr="0035187E" w:rsidRDefault="000E175C" w:rsidP="003456AE">
      <w:pPr>
        <w:tabs>
          <w:tab w:val="left" w:pos="6375"/>
        </w:tabs>
        <w:spacing w:line="480" w:lineRule="auto"/>
        <w:ind w:left="1440"/>
        <w:rPr>
          <w:rFonts w:ascii="Franklin Gothic Book" w:hAnsi="Franklin Gothic Book"/>
        </w:rPr>
      </w:pPr>
      <w:r w:rsidRPr="0035187E">
        <w:rPr>
          <w:rFonts w:ascii="Franklin Gothic Book" w:hAnsi="Franklin Gothic Book"/>
          <w:b/>
        </w:rPr>
        <w:t xml:space="preserve">Phone number: </w:t>
      </w:r>
      <w:sdt>
        <w:sdtPr>
          <w:rPr>
            <w:rFonts w:ascii="Franklin Gothic Book" w:hAnsi="Franklin Gothic Book"/>
            <w:b/>
          </w:rPr>
          <w:id w:val="2054195472"/>
          <w:placeholder>
            <w:docPart w:val="DefaultPlaceholder_-1854013440"/>
          </w:placeholder>
          <w:showingPlcHdr/>
          <w:text/>
        </w:sdtPr>
        <w:sdtContent>
          <w:r w:rsidR="00224C1A" w:rsidRPr="00224C1A">
            <w:rPr>
              <w:rStyle w:val="PlaceholderText"/>
              <w:rFonts w:ascii="Franklin Gothic Book" w:hAnsi="Franklin Gothic Book"/>
            </w:rPr>
            <w:t>Click or tap here to enter text.</w:t>
          </w:r>
        </w:sdtContent>
      </w:sdt>
    </w:p>
    <w:p w14:paraId="27EF495C" w14:textId="5F198A39" w:rsidR="000E175C" w:rsidRPr="0035187E" w:rsidRDefault="0035187E" w:rsidP="00235D31">
      <w:pPr>
        <w:tabs>
          <w:tab w:val="left" w:pos="6300"/>
        </w:tabs>
        <w:spacing w:line="480" w:lineRule="auto"/>
        <w:ind w:left="1440"/>
        <w:rPr>
          <w:rFonts w:ascii="Franklin Gothic Book" w:hAnsi="Franklin Gothic Book"/>
        </w:rPr>
      </w:pPr>
      <w:r w:rsidRPr="0035187E">
        <w:rPr>
          <w:rFonts w:ascii="Franklin Gothic Book" w:hAnsi="Franklin Gothic Book"/>
          <w:b/>
        </w:rPr>
        <w:t xml:space="preserve">Mercy </w:t>
      </w:r>
      <w:r w:rsidR="000E175C" w:rsidRPr="0035187E">
        <w:rPr>
          <w:rFonts w:ascii="Franklin Gothic Book" w:hAnsi="Franklin Gothic Book"/>
          <w:b/>
        </w:rPr>
        <w:t xml:space="preserve">Email address: </w:t>
      </w:r>
    </w:p>
    <w:sdt>
      <w:sdtPr>
        <w:rPr>
          <w:rFonts w:ascii="Franklin Gothic Book" w:hAnsi="Franklin Gothic Book"/>
          <w:b/>
        </w:rPr>
        <w:id w:val="-2034187263"/>
        <w:placeholder>
          <w:docPart w:val="DefaultPlaceholder_-1854013440"/>
        </w:placeholder>
        <w:showingPlcHdr/>
        <w:text/>
      </w:sdtPr>
      <w:sdtContent>
        <w:p w14:paraId="32E3F743" w14:textId="600C45A9" w:rsidR="00DB41C4" w:rsidRPr="0035187E" w:rsidRDefault="00224C1A" w:rsidP="006C091F">
          <w:pPr>
            <w:tabs>
              <w:tab w:val="left" w:pos="6375"/>
            </w:tabs>
            <w:spacing w:before="120" w:line="360" w:lineRule="auto"/>
            <w:rPr>
              <w:rFonts w:ascii="Franklin Gothic Book" w:hAnsi="Franklin Gothic Book"/>
              <w:b/>
            </w:rPr>
            <w:sectPr w:rsidR="00DB41C4" w:rsidRPr="0035187E" w:rsidSect="00235D31">
              <w:type w:val="continuous"/>
              <w:pgSz w:w="12240" w:h="15840" w:code="1"/>
              <w:pgMar w:top="720" w:right="0" w:bottom="720" w:left="720" w:header="432" w:footer="720" w:gutter="0"/>
              <w:cols w:num="2" w:space="2844" w:equalWidth="0">
                <w:col w:w="4320" w:space="144"/>
                <w:col w:w="6336"/>
              </w:cols>
              <w:docGrid w:linePitch="272"/>
            </w:sectPr>
          </w:pPr>
          <w:r w:rsidRPr="00224C1A">
            <w:rPr>
              <w:rStyle w:val="PlaceholderText"/>
              <w:rFonts w:ascii="Franklin Gothic Book" w:hAnsi="Franklin Gothic Book"/>
            </w:rPr>
            <w:t>Click or tap here to enter text.</w:t>
          </w:r>
        </w:p>
      </w:sdtContent>
    </w:sdt>
    <w:p w14:paraId="5FC76606" w14:textId="548FFCD9" w:rsidR="000E175C" w:rsidRPr="0035187E" w:rsidRDefault="000E175C" w:rsidP="006C091F">
      <w:pPr>
        <w:tabs>
          <w:tab w:val="left" w:pos="6375"/>
        </w:tabs>
        <w:spacing w:before="120" w:line="360" w:lineRule="auto"/>
        <w:rPr>
          <w:rFonts w:ascii="Franklin Gothic Book" w:hAnsi="Franklin Gothic Book"/>
          <w:b/>
        </w:rPr>
      </w:pPr>
      <w:r w:rsidRPr="0035187E">
        <w:rPr>
          <w:rFonts w:ascii="Franklin Gothic Book" w:hAnsi="Franklin Gothic Book"/>
          <w:b/>
        </w:rPr>
        <w:t xml:space="preserve">Is this an undergraduate student project?* </w:t>
      </w:r>
      <w:sdt>
        <w:sdtPr>
          <w:rPr>
            <w:rFonts w:ascii="Franklin Gothic Book" w:hAnsi="Franklin Gothic Book"/>
            <w:b/>
          </w:rPr>
          <w:id w:val="-154706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87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35187E">
        <w:rPr>
          <w:rFonts w:ascii="Franklin Gothic Book" w:hAnsi="Franklin Gothic Book"/>
          <w:b/>
        </w:rPr>
        <w:t xml:space="preserve"> Yes  </w:t>
      </w:r>
      <w:sdt>
        <w:sdtPr>
          <w:rPr>
            <w:rFonts w:ascii="Franklin Gothic Book" w:hAnsi="Franklin Gothic Book"/>
            <w:b/>
          </w:rPr>
          <w:id w:val="205904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87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35187E">
        <w:rPr>
          <w:rFonts w:ascii="Franklin Gothic Book" w:hAnsi="Franklin Gothic Book"/>
          <w:b/>
        </w:rPr>
        <w:t xml:space="preserve"> No</w:t>
      </w:r>
    </w:p>
    <w:p w14:paraId="7FA1D73B" w14:textId="37481BFF" w:rsidR="000E175C" w:rsidRPr="0035187E" w:rsidRDefault="000E175C" w:rsidP="000E175C">
      <w:pPr>
        <w:spacing w:line="360" w:lineRule="auto"/>
        <w:ind w:firstLine="720"/>
        <w:rPr>
          <w:rFonts w:ascii="Franklin Gothic Book" w:hAnsi="Franklin Gothic Book"/>
        </w:rPr>
      </w:pPr>
      <w:r w:rsidRPr="0035187E">
        <w:rPr>
          <w:rFonts w:ascii="Franklin Gothic Book" w:hAnsi="Franklin Gothic Book"/>
          <w:b/>
        </w:rPr>
        <w:t>If yes, name of undergraduate student:</w:t>
      </w:r>
      <w:r w:rsidRPr="0035187E">
        <w:rPr>
          <w:rFonts w:ascii="Franklin Gothic Book" w:hAnsi="Franklin Gothic Book"/>
        </w:rPr>
        <w:tab/>
      </w:r>
    </w:p>
    <w:p w14:paraId="6D18ECFB" w14:textId="77777777" w:rsidR="00DB41C4" w:rsidRPr="0035187E" w:rsidRDefault="00DB41C4" w:rsidP="000E175C">
      <w:pPr>
        <w:spacing w:line="360" w:lineRule="auto"/>
        <w:ind w:firstLine="720"/>
        <w:rPr>
          <w:rFonts w:ascii="Franklin Gothic Book" w:hAnsi="Franklin Gothic Book"/>
          <w:b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E2624A" w:rsidRPr="0035187E" w14:paraId="1A90A539" w14:textId="77777777" w:rsidTr="000E175C">
        <w:tc>
          <w:tcPr>
            <w:tcW w:w="10790" w:type="dxa"/>
            <w:shd w:val="clear" w:color="auto" w:fill="A6A6A6" w:themeFill="background1" w:themeFillShade="A6"/>
          </w:tcPr>
          <w:p w14:paraId="74C3E763" w14:textId="3664AAAC" w:rsidR="00E2624A" w:rsidRPr="0035187E" w:rsidRDefault="00E2624A" w:rsidP="002808D5">
            <w:pPr>
              <w:pStyle w:val="Header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PART I. </w:t>
            </w:r>
            <w:r w:rsidR="002808D5" w:rsidRPr="0035187E">
              <w:rPr>
                <w:rFonts w:ascii="Franklin Gothic Book" w:hAnsi="Franklin Gothic Book"/>
                <w:b/>
                <w:sz w:val="20"/>
                <w:szCs w:val="20"/>
              </w:rPr>
              <w:t>PURPOSE</w:t>
            </w:r>
          </w:p>
        </w:tc>
      </w:tr>
      <w:tr w:rsidR="004B5523" w:rsidRPr="0035187E" w14:paraId="30AB158D" w14:textId="77777777" w:rsidTr="0035187E">
        <w:tc>
          <w:tcPr>
            <w:tcW w:w="10800" w:type="dxa"/>
            <w:shd w:val="clear" w:color="auto" w:fill="F2F2F2" w:themeFill="background1" w:themeFillShade="F2"/>
          </w:tcPr>
          <w:p w14:paraId="4DAEB3D9" w14:textId="33FA5D70" w:rsidR="002808D5" w:rsidRPr="0035187E" w:rsidRDefault="002808D5" w:rsidP="000E175C">
            <w:pPr>
              <w:spacing w:after="12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The federal regulations for </w:t>
            </w:r>
            <w:r w:rsidRPr="002D49AC">
              <w:rPr>
                <w:rFonts w:ascii="Franklin Gothic Book" w:hAnsi="Franklin Gothic Book"/>
                <w:b/>
                <w:sz w:val="20"/>
                <w:szCs w:val="20"/>
              </w:rPr>
              <w:t>the protection of human subjects (</w:t>
            </w:r>
            <w:hyperlink r:id="rId12" w:history="1">
              <w:r w:rsidRPr="002D49AC">
                <w:rPr>
                  <w:rStyle w:val="Hyperlink"/>
                  <w:rFonts w:ascii="Franklin Gothic Book" w:hAnsi="Franklin Gothic Book"/>
                  <w:b/>
                  <w:sz w:val="20"/>
                  <w:szCs w:val="20"/>
                </w:rPr>
                <w:t>45 CFR 46</w:t>
              </w:r>
            </w:hyperlink>
            <w:r w:rsidRPr="002D49AC">
              <w:rPr>
                <w:rFonts w:ascii="Franklin Gothic Book" w:hAnsi="Franklin Gothic Book"/>
                <w:b/>
                <w:sz w:val="20"/>
                <w:szCs w:val="20"/>
              </w:rPr>
              <w:t xml:space="preserve">) do not require a formal determination </w:t>
            </w:r>
            <w:r w:rsidR="00B73AD9" w:rsidRPr="002D49AC">
              <w:rPr>
                <w:rFonts w:ascii="Franklin Gothic Book" w:hAnsi="Franklin Gothic Book"/>
                <w:b/>
                <w:sz w:val="20"/>
                <w:szCs w:val="20"/>
              </w:rPr>
              <w:t xml:space="preserve">for </w:t>
            </w:r>
            <w:r w:rsidRPr="002D49AC">
              <w:rPr>
                <w:rFonts w:ascii="Franklin Gothic Book" w:hAnsi="Franklin Gothic Book"/>
                <w:b/>
                <w:sz w:val="20"/>
                <w:szCs w:val="20"/>
              </w:rPr>
              <w:t xml:space="preserve">projects </w:t>
            </w:r>
            <w:r w:rsidR="00B73AD9" w:rsidRPr="002D49AC">
              <w:rPr>
                <w:rFonts w:ascii="Franklin Gothic Book" w:hAnsi="Franklin Gothic Book"/>
                <w:b/>
                <w:sz w:val="20"/>
                <w:szCs w:val="20"/>
              </w:rPr>
              <w:t xml:space="preserve">that </w:t>
            </w:r>
            <w:r w:rsidRPr="002D49AC">
              <w:rPr>
                <w:rFonts w:ascii="Franklin Gothic Book" w:hAnsi="Franklin Gothic Book"/>
                <w:b/>
                <w:sz w:val="20"/>
                <w:szCs w:val="20"/>
              </w:rPr>
              <w:t xml:space="preserve">do not meet the definitions of </w:t>
            </w:r>
            <w:hyperlink r:id="rId13" w:history="1">
              <w:r w:rsidRPr="002D49AC">
                <w:rPr>
                  <w:rStyle w:val="Hyperlink"/>
                  <w:rFonts w:ascii="Franklin Gothic Book" w:hAnsi="Franklin Gothic Book"/>
                  <w:b/>
                  <w:sz w:val="20"/>
                  <w:szCs w:val="20"/>
                </w:rPr>
                <w:t>research</w:t>
              </w:r>
            </w:hyperlink>
            <w:r w:rsidR="00AC32CB" w:rsidRPr="002D49AC">
              <w:rPr>
                <w:rFonts w:ascii="Franklin Gothic Book" w:hAnsi="Franklin Gothic Book"/>
                <w:b/>
                <w:sz w:val="20"/>
                <w:szCs w:val="20"/>
              </w:rPr>
              <w:t xml:space="preserve"> or </w:t>
            </w:r>
            <w:hyperlink r:id="rId14" w:history="1">
              <w:r w:rsidR="00AC32CB" w:rsidRPr="002D49AC">
                <w:rPr>
                  <w:rStyle w:val="Hyperlink"/>
                  <w:rFonts w:ascii="Franklin Gothic Book" w:hAnsi="Franklin Gothic Book"/>
                  <w:b/>
                  <w:sz w:val="20"/>
                  <w:szCs w:val="20"/>
                </w:rPr>
                <w:t>human subjects</w:t>
              </w:r>
            </w:hyperlink>
            <w:r w:rsidRPr="002D49AC">
              <w:rPr>
                <w:rFonts w:ascii="Franklin Gothic Book" w:hAnsi="Franklin Gothic Book"/>
                <w:b/>
                <w:sz w:val="20"/>
                <w:szCs w:val="20"/>
              </w:rPr>
              <w:t>.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</w:p>
          <w:p w14:paraId="3B65EEFA" w14:textId="72432CC9" w:rsidR="002808D5" w:rsidRPr="0035187E" w:rsidRDefault="00AC32CB" w:rsidP="000E175C">
            <w:pPr>
              <w:spacing w:after="12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Your proposed project must meet 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BOTH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definitions of “</w:t>
            </w:r>
            <w:r w:rsidR="00B73AD9" w:rsidRPr="0035187E">
              <w:rPr>
                <w:rFonts w:ascii="Franklin Gothic Book" w:hAnsi="Franklin Gothic Book"/>
                <w:b/>
                <w:sz w:val="20"/>
                <w:szCs w:val="20"/>
              </w:rPr>
              <w:t>research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” and “</w:t>
            </w:r>
            <w:r w:rsidR="00B73AD9" w:rsidRPr="0035187E">
              <w:rPr>
                <w:rFonts w:ascii="Franklin Gothic Book" w:hAnsi="Franklin Gothic Book"/>
                <w:b/>
                <w:sz w:val="20"/>
                <w:szCs w:val="20"/>
              </w:rPr>
              <w:t>human subjects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” </w:t>
            </w:r>
            <w:r w:rsidR="00B73AD9" w:rsidRPr="0035187E">
              <w:rPr>
                <w:rFonts w:ascii="Franklin Gothic Book" w:hAnsi="Franklin Gothic Book"/>
                <w:b/>
                <w:sz w:val="20"/>
                <w:szCs w:val="20"/>
              </w:rPr>
              <w:t>for HRPP review.</w:t>
            </w:r>
            <w:r w:rsidR="002808D5"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642294" w:rsidRPr="0035187E">
              <w:rPr>
                <w:rFonts w:ascii="Franklin Gothic Book" w:hAnsi="Franklin Gothic Book"/>
                <w:b/>
                <w:sz w:val="20"/>
                <w:szCs w:val="20"/>
              </w:rPr>
              <w:t>Use this form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to self-determine if your project meets </w:t>
            </w:r>
            <w:r w:rsidR="00B73AD9"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these 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definition</w:t>
            </w:r>
            <w:r w:rsidR="00B73AD9" w:rsidRPr="0035187E">
              <w:rPr>
                <w:rFonts w:ascii="Franklin Gothic Book" w:hAnsi="Franklin Gothic Book"/>
                <w:b/>
                <w:sz w:val="20"/>
                <w:szCs w:val="20"/>
              </w:rPr>
              <w:t>s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.</w:t>
            </w:r>
          </w:p>
          <w:p w14:paraId="46D9E821" w14:textId="423EA60B" w:rsidR="004B5523" w:rsidRPr="0035187E" w:rsidRDefault="00386FF5" w:rsidP="00386FF5">
            <w:pPr>
              <w:pStyle w:val="Head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This form is to be used when </w:t>
            </w:r>
            <w:r w:rsidR="008E4E35"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an external </w:t>
            </w:r>
            <w:r w:rsidR="002808D5" w:rsidRPr="0035187E">
              <w:rPr>
                <w:rFonts w:ascii="Franklin Gothic Book" w:hAnsi="Franklin Gothic Book"/>
                <w:b/>
                <w:sz w:val="20"/>
                <w:szCs w:val="20"/>
              </w:rPr>
              <w:t>sponsor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, </w:t>
            </w:r>
            <w:r w:rsidR="002808D5" w:rsidRPr="0035187E">
              <w:rPr>
                <w:rFonts w:ascii="Franklin Gothic Book" w:hAnsi="Franklin Gothic Book"/>
                <w:b/>
                <w:sz w:val="20"/>
                <w:szCs w:val="20"/>
              </w:rPr>
              <w:t>journal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, or other entity</w:t>
            </w:r>
            <w:r w:rsidR="00642294"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642294" w:rsidRPr="0035187E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requires</w:t>
            </w:r>
            <w:r w:rsidR="00642294"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documentation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that a study does not meet the federal definition of human </w:t>
            </w:r>
            <w:proofErr w:type="gramStart"/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subjects</w:t>
            </w:r>
            <w:proofErr w:type="gramEnd"/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research and IRB review is not required. You </w:t>
            </w:r>
            <w:r w:rsidR="002808D5" w:rsidRPr="0035187E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MUST</w:t>
            </w:r>
            <w:r w:rsidR="008E4E35"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submit with this form evidence of the </w:t>
            </w:r>
            <w:r w:rsidR="008E4E35" w:rsidRPr="0035187E">
              <w:rPr>
                <w:rFonts w:ascii="Franklin Gothic Book" w:hAnsi="Franklin Gothic Book"/>
                <w:b/>
                <w:sz w:val="20"/>
                <w:szCs w:val="20"/>
              </w:rPr>
              <w:t>requirement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from the sponsor, journal, etc.</w:t>
            </w:r>
            <w:r w:rsidR="002808D5"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8E4E35" w:rsidRPr="0035187E">
              <w:rPr>
                <w:rFonts w:ascii="Franklin Gothic Book" w:hAnsi="Franklin Gothic Book"/>
                <w:b/>
                <w:sz w:val="20"/>
                <w:szCs w:val="20"/>
              </w:rPr>
              <w:t>in writing</w:t>
            </w:r>
            <w:r w:rsidR="002808D5" w:rsidRPr="0035187E">
              <w:rPr>
                <w:rFonts w:ascii="Franklin Gothic Book" w:hAnsi="Franklin Gothic Book"/>
                <w:b/>
                <w:sz w:val="20"/>
                <w:szCs w:val="20"/>
              </w:rPr>
              <w:t>.</w:t>
            </w:r>
          </w:p>
        </w:tc>
      </w:tr>
      <w:tr w:rsidR="008E773F" w:rsidRPr="0035187E" w14:paraId="512C532B" w14:textId="77777777" w:rsidTr="000E175C">
        <w:tc>
          <w:tcPr>
            <w:tcW w:w="10800" w:type="dxa"/>
            <w:shd w:val="clear" w:color="auto" w:fill="FFFFFF" w:themeFill="background1"/>
          </w:tcPr>
          <w:p w14:paraId="333B68B4" w14:textId="5B3AB48D" w:rsidR="008E773F" w:rsidRPr="0035187E" w:rsidRDefault="008E773F" w:rsidP="002808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Briefly describe the </w:t>
            </w:r>
            <w:r w:rsidR="00B21FC6"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primary 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purpose of the project</w:t>
            </w:r>
            <w:r w:rsidRPr="0035187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sdt>
            <w:sdtPr>
              <w:rPr>
                <w:rFonts w:ascii="Franklin Gothic Book" w:hAnsi="Franklin Gothic Book"/>
              </w:rPr>
              <w:id w:val="-643351901"/>
              <w:placeholder>
                <w:docPart w:val="DefaultPlaceholder_-1854013440"/>
              </w:placeholder>
              <w:showingPlcHdr/>
            </w:sdtPr>
            <w:sdtEndPr/>
            <w:sdtContent>
              <w:p w14:paraId="2E501675" w14:textId="62D00847" w:rsidR="008E773F" w:rsidRPr="0035187E" w:rsidRDefault="00B234EE" w:rsidP="002808D5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35187E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34B1C8E" w14:textId="7636681D" w:rsidR="008E773F" w:rsidRPr="0035187E" w:rsidRDefault="008E773F" w:rsidP="002808D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0451F2B" w14:textId="77777777" w:rsidR="000E175C" w:rsidRPr="0035187E" w:rsidRDefault="000E175C" w:rsidP="002808D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08DF758" w14:textId="77777777" w:rsidR="008E773F" w:rsidRPr="0035187E" w:rsidRDefault="008E773F" w:rsidP="002808D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7974485" w14:textId="4EAE5209" w:rsidR="008E773F" w:rsidRPr="0035187E" w:rsidRDefault="008E773F" w:rsidP="002808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CDF2093" w14:textId="77777777" w:rsidR="00FA6B84" w:rsidRPr="0035187E" w:rsidRDefault="00FA6B84" w:rsidP="005C48DA">
      <w:pPr>
        <w:pStyle w:val="Header"/>
        <w:rPr>
          <w:rFonts w:ascii="Franklin Gothic Book" w:hAnsi="Franklin Gothic Book"/>
        </w:rPr>
      </w:pPr>
      <w:bookmarkStart w:id="0" w:name="individuallyidentifiable"/>
      <w:bookmarkEnd w:id="0"/>
    </w:p>
    <w:p w14:paraId="444224B9" w14:textId="2D8A6B19" w:rsidR="00DB41C4" w:rsidRPr="0035187E" w:rsidRDefault="00DB41C4" w:rsidP="005C48DA">
      <w:pPr>
        <w:pStyle w:val="Header"/>
        <w:rPr>
          <w:rFonts w:ascii="Franklin Gothic Book" w:hAnsi="Franklin Gothic Book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5"/>
        <w:gridCol w:w="1710"/>
        <w:gridCol w:w="8545"/>
      </w:tblGrid>
      <w:tr w:rsidR="00E2624A" w:rsidRPr="0035187E" w14:paraId="3309E446" w14:textId="77777777" w:rsidTr="00AC32CB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5B96D1C" w14:textId="5FE54409" w:rsidR="008B27A8" w:rsidRPr="0035187E" w:rsidRDefault="00B73AD9" w:rsidP="00E22DC1">
            <w:pPr>
              <w:spacing w:before="60" w:after="6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bookmarkStart w:id="1" w:name="privateinformation"/>
            <w:bookmarkStart w:id="2" w:name="PartII"/>
            <w:bookmarkEnd w:id="1"/>
            <w:bookmarkEnd w:id="2"/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2624A" w:rsidRPr="002D49AC">
              <w:rPr>
                <w:rFonts w:ascii="Franklin Gothic Book" w:hAnsi="Franklin Gothic Book"/>
                <w:b/>
                <w:sz w:val="20"/>
                <w:szCs w:val="20"/>
              </w:rPr>
              <w:t xml:space="preserve">PART II.  </w:t>
            </w:r>
            <w:r w:rsidR="00FE785C" w:rsidRPr="002D49AC">
              <w:rPr>
                <w:rFonts w:ascii="Franklin Gothic Book" w:hAnsi="Franklin Gothic Book"/>
                <w:b/>
                <w:sz w:val="20"/>
                <w:szCs w:val="20"/>
              </w:rPr>
              <w:t xml:space="preserve">IS YOUR PROJECT </w:t>
            </w:r>
            <w:hyperlink r:id="rId15" w:history="1">
              <w:r w:rsidR="00FE785C" w:rsidRPr="002D49AC">
                <w:rPr>
                  <w:rStyle w:val="Hyperlink"/>
                  <w:rFonts w:ascii="Franklin Gothic Book" w:hAnsi="Franklin Gothic Book"/>
                  <w:b/>
                  <w:sz w:val="20"/>
                  <w:szCs w:val="20"/>
                </w:rPr>
                <w:t>RESEARCH</w:t>
              </w:r>
            </w:hyperlink>
            <w:r w:rsidR="00FE785C" w:rsidRPr="002D49AC">
              <w:rPr>
                <w:rFonts w:ascii="Franklin Gothic Book" w:hAnsi="Franklin Gothic Book"/>
                <w:b/>
                <w:sz w:val="20"/>
                <w:szCs w:val="20"/>
              </w:rPr>
              <w:t>?</w:t>
            </w:r>
          </w:p>
          <w:p w14:paraId="77C7475E" w14:textId="03EE154B" w:rsidR="00E2624A" w:rsidRPr="0035187E" w:rsidRDefault="00EF664F" w:rsidP="00E22DC1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hyperlink r:id="rId16" w:anchor="se45.1.46_1102" w:history="1">
              <w:r w:rsidR="00B73AD9" w:rsidRPr="0035187E">
                <w:rPr>
                  <w:rStyle w:val="Hyperlink"/>
                  <w:rFonts w:ascii="Franklin Gothic Book" w:hAnsi="Franklin Gothic Book"/>
                  <w:b/>
                  <w:sz w:val="20"/>
                  <w:szCs w:val="20"/>
                </w:rPr>
                <w:t>45 CFR 46.102(l)</w:t>
              </w:r>
            </w:hyperlink>
          </w:p>
        </w:tc>
      </w:tr>
      <w:tr w:rsidR="000E175C" w:rsidRPr="0035187E" w14:paraId="18BACA2F" w14:textId="77777777" w:rsidTr="00E22DC1">
        <w:trPr>
          <w:trHeight w:val="541"/>
        </w:trPr>
        <w:tc>
          <w:tcPr>
            <w:tcW w:w="535" w:type="dxa"/>
          </w:tcPr>
          <w:p w14:paraId="1F2009DA" w14:textId="28C21557" w:rsidR="000E175C" w:rsidRPr="0035187E" w:rsidRDefault="000E175C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1710" w:type="dxa"/>
          </w:tcPr>
          <w:p w14:paraId="4F17A2EE" w14:textId="081E1C60" w:rsidR="000E175C" w:rsidRPr="0035187E" w:rsidRDefault="00EF664F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</w:rPr>
                <w:id w:val="12705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75C" w:rsidRPr="0035187E">
              <w:rPr>
                <w:rFonts w:ascii="Franklin Gothic Book" w:hAnsi="Franklin Gothic Book"/>
                <w:sz w:val="20"/>
                <w:szCs w:val="20"/>
              </w:rPr>
              <w:t xml:space="preserve"> Yes   </w:t>
            </w:r>
            <w:sdt>
              <w:sdtPr>
                <w:rPr>
                  <w:rFonts w:ascii="Franklin Gothic Book" w:hAnsi="Franklin Gothic Book"/>
                </w:rPr>
                <w:id w:val="17852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75C" w:rsidRPr="0035187E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45" w:type="dxa"/>
          </w:tcPr>
          <w:p w14:paraId="58D2595A" w14:textId="510C8802" w:rsidR="000E175C" w:rsidRPr="002D49AC" w:rsidRDefault="000E175C" w:rsidP="001610AA">
            <w:pPr>
              <w:pStyle w:val="Header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2D49AC">
              <w:rPr>
                <w:rFonts w:ascii="Franklin Gothic Book" w:hAnsi="Franklin Gothic Book"/>
                <w:sz w:val="20"/>
                <w:szCs w:val="20"/>
              </w:rPr>
              <w:t xml:space="preserve">Does your proposed project involve a </w:t>
            </w:r>
            <w:hyperlink r:id="rId17" w:history="1">
              <w:r w:rsidRPr="002D49AC">
                <w:rPr>
                  <w:rStyle w:val="Hyperlink"/>
                  <w:rFonts w:ascii="Franklin Gothic Book" w:hAnsi="Franklin Gothic Book"/>
                  <w:i/>
                  <w:sz w:val="20"/>
                  <w:szCs w:val="20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systematic</w:t>
              </w:r>
              <w:r w:rsidRPr="002D49AC">
                <w:rPr>
                  <w:rStyle w:val="Hyperlink"/>
                  <w:rFonts w:ascii="Franklin Gothic Book" w:hAnsi="Franklin Gothic Book"/>
                  <w:sz w:val="20"/>
                  <w:szCs w:val="20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 xml:space="preserve"> </w:t>
              </w:r>
              <w:r w:rsidRPr="002D49AC">
                <w:rPr>
                  <w:rStyle w:val="Hyperlink"/>
                  <w:rFonts w:ascii="Franklin Gothic Book" w:hAnsi="Franklin Gothic Book"/>
                  <w:i/>
                  <w:sz w:val="20"/>
                  <w:szCs w:val="20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investigation</w:t>
              </w:r>
            </w:hyperlink>
            <w:r w:rsidRPr="002D49AC">
              <w:rPr>
                <w:rFonts w:ascii="Franklin Gothic Book" w:hAnsi="Franklin Gothic Book"/>
                <w:sz w:val="20"/>
                <w:szCs w:val="20"/>
              </w:rPr>
              <w:t xml:space="preserve">; that is a prospective plan that incorporates qualitative or quantitative data collection, and data analysis to answer a question? </w:t>
            </w:r>
          </w:p>
        </w:tc>
      </w:tr>
      <w:tr w:rsidR="000E175C" w:rsidRPr="0035187E" w14:paraId="67EA1D03" w14:textId="77777777" w:rsidTr="00E22DC1">
        <w:trPr>
          <w:trHeight w:val="511"/>
        </w:trPr>
        <w:tc>
          <w:tcPr>
            <w:tcW w:w="535" w:type="dxa"/>
          </w:tcPr>
          <w:p w14:paraId="46CF6282" w14:textId="59CEE3C2" w:rsidR="000E175C" w:rsidRPr="0035187E" w:rsidRDefault="000E175C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14:paraId="50EB238C" w14:textId="46A8BB5F" w:rsidR="000E175C" w:rsidRPr="0035187E" w:rsidRDefault="00EF664F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</w:rPr>
                <w:id w:val="-108707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75C" w:rsidRPr="0035187E">
              <w:rPr>
                <w:rFonts w:ascii="Franklin Gothic Book" w:hAnsi="Franklin Gothic Book"/>
                <w:sz w:val="20"/>
                <w:szCs w:val="20"/>
              </w:rPr>
              <w:t xml:space="preserve"> Yes   </w:t>
            </w:r>
            <w:sdt>
              <w:sdtPr>
                <w:rPr>
                  <w:rFonts w:ascii="Franklin Gothic Book" w:hAnsi="Franklin Gothic Book"/>
                </w:rPr>
                <w:id w:val="41729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75C" w:rsidRPr="0035187E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45" w:type="dxa"/>
          </w:tcPr>
          <w:p w14:paraId="223860E6" w14:textId="27109A72" w:rsidR="000E175C" w:rsidRPr="002D49AC" w:rsidRDefault="000E175C" w:rsidP="001610AA">
            <w:pPr>
              <w:pStyle w:val="Header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2D49AC">
              <w:rPr>
                <w:rFonts w:ascii="Franklin Gothic Book" w:hAnsi="Franklin Gothic Book"/>
                <w:sz w:val="20"/>
                <w:szCs w:val="20"/>
              </w:rPr>
              <w:t xml:space="preserve">Is the intent of your proposed project to develop or contribute to </w:t>
            </w:r>
            <w:hyperlink r:id="rId18" w:history="1">
              <w:r w:rsidRPr="002D49AC">
                <w:rPr>
                  <w:rStyle w:val="Hyperlink"/>
                  <w:rFonts w:ascii="Franklin Gothic Book" w:hAnsi="Franklin Gothic Book"/>
                  <w:i/>
                  <w:sz w:val="20"/>
                  <w:szCs w:val="20"/>
                </w:rPr>
                <w:t>generalizable knowledge</w:t>
              </w:r>
            </w:hyperlink>
            <w:r w:rsidRPr="002D49A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; that is to create knowledge from which conclusions will be drawn that can be applied to populations beyond the specific population from which it was collected?</w:t>
            </w:r>
          </w:p>
        </w:tc>
      </w:tr>
      <w:tr w:rsidR="001610AA" w:rsidRPr="0035187E" w14:paraId="73A5156C" w14:textId="77777777" w:rsidTr="0035187E">
        <w:trPr>
          <w:trHeight w:val="432"/>
        </w:trPr>
        <w:tc>
          <w:tcPr>
            <w:tcW w:w="10790" w:type="dxa"/>
            <w:gridSpan w:val="3"/>
            <w:shd w:val="clear" w:color="auto" w:fill="F2F2F2" w:themeFill="background1" w:themeFillShade="F2"/>
          </w:tcPr>
          <w:p w14:paraId="6F74EC95" w14:textId="4C677709" w:rsidR="001610AA" w:rsidRPr="0035187E" w:rsidRDefault="001610AA" w:rsidP="00E22DC1">
            <w:pPr>
              <w:pStyle w:val="Header"/>
              <w:spacing w:before="60"/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b/>
                <w:noProof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2D8ECEE5" wp14:editId="3B98135F">
                  <wp:simplePos x="0" y="0"/>
                  <wp:positionH relativeFrom="column">
                    <wp:posOffset>4445</wp:posOffset>
                  </wp:positionH>
                  <wp:positionV relativeFrom="page">
                    <wp:posOffset>0</wp:posOffset>
                  </wp:positionV>
                  <wp:extent cx="527957" cy="548640"/>
                  <wp:effectExtent l="0" t="0" r="5715" b="381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57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If you answered “no” to 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either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of the above questions, your proposed project does NOT meet the definition of “research.” Skip to Part VIII.</w:t>
            </w:r>
          </w:p>
        </w:tc>
      </w:tr>
    </w:tbl>
    <w:p w14:paraId="6D639607" w14:textId="4062FD31" w:rsidR="000E175C" w:rsidRPr="0035187E" w:rsidRDefault="000E175C">
      <w:pPr>
        <w:rPr>
          <w:rFonts w:ascii="Franklin Gothic Book" w:hAnsi="Franklin Gothic Book"/>
        </w:rPr>
      </w:pPr>
    </w:p>
    <w:p w14:paraId="45E4B036" w14:textId="77777777" w:rsidR="00DB41C4" w:rsidRPr="0035187E" w:rsidRDefault="00DB41C4">
      <w:pPr>
        <w:rPr>
          <w:rFonts w:ascii="Franklin Gothic Book" w:hAnsi="Franklin Gothic Book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5"/>
        <w:gridCol w:w="1710"/>
        <w:gridCol w:w="8545"/>
      </w:tblGrid>
      <w:tr w:rsidR="00EC1040" w:rsidRPr="0035187E" w14:paraId="49FC31E5" w14:textId="77777777" w:rsidTr="00230A99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4D4B128" w14:textId="568D7D72" w:rsidR="00130990" w:rsidRPr="00E4667D" w:rsidRDefault="00EC1040" w:rsidP="00E22DC1">
            <w:pPr>
              <w:spacing w:before="60" w:after="60"/>
              <w:jc w:val="center"/>
              <w:rPr>
                <w:rStyle w:val="Hyperlink"/>
                <w:rFonts w:ascii="Franklin Gothic Book" w:hAnsi="Franklin Gothic Book"/>
                <w:b/>
                <w:sz w:val="20"/>
                <w:szCs w:val="20"/>
              </w:rPr>
            </w:pPr>
            <w:r w:rsidRPr="00E4667D">
              <w:rPr>
                <w:rFonts w:ascii="Franklin Gothic Book" w:hAnsi="Franklin Gothic Book"/>
                <w:sz w:val="20"/>
                <w:szCs w:val="20"/>
              </w:rPr>
              <w:br w:type="page"/>
            </w:r>
            <w:r w:rsidRPr="00E4667D">
              <w:rPr>
                <w:rFonts w:ascii="Franklin Gothic Book" w:hAnsi="Franklin Gothic Book"/>
                <w:b/>
                <w:sz w:val="20"/>
                <w:szCs w:val="20"/>
              </w:rPr>
              <w:t>PART III.  DOES YOUR PROJECT</w:t>
            </w:r>
            <w:r w:rsidR="00AC32CB" w:rsidRPr="00E4667D">
              <w:rPr>
                <w:rFonts w:ascii="Franklin Gothic Book" w:hAnsi="Franklin Gothic Book"/>
                <w:b/>
                <w:sz w:val="20"/>
                <w:szCs w:val="20"/>
              </w:rPr>
              <w:t xml:space="preserve"> INVOLVE</w:t>
            </w:r>
            <w:r w:rsidRPr="00E4667D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hyperlink r:id="rId20" w:history="1">
              <w:r w:rsidRPr="00E4667D">
                <w:rPr>
                  <w:rStyle w:val="Hyperlink"/>
                  <w:rFonts w:ascii="Franklin Gothic Book" w:hAnsi="Franklin Gothic Book"/>
                  <w:b/>
                  <w:sz w:val="20"/>
                  <w:szCs w:val="20"/>
                </w:rPr>
                <w:t>HUMAN SUBJECTS</w:t>
              </w:r>
            </w:hyperlink>
            <w:r w:rsidRPr="00E4667D">
              <w:rPr>
                <w:rFonts w:ascii="Franklin Gothic Book" w:hAnsi="Franklin Gothic Book"/>
                <w:b/>
                <w:sz w:val="20"/>
                <w:szCs w:val="20"/>
              </w:rPr>
              <w:t>?</w:t>
            </w:r>
            <w:r w:rsidR="00130990" w:rsidRPr="00E4667D">
              <w:rPr>
                <w:rStyle w:val="Hyperlink"/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</w:p>
          <w:p w14:paraId="34F22EDA" w14:textId="0E9D0C1F" w:rsidR="00EC1040" w:rsidRPr="00E4667D" w:rsidRDefault="00EF664F" w:rsidP="00E22DC1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hyperlink r:id="rId21" w:anchor="se45.1.46_1102" w:history="1">
              <w:r w:rsidR="00130990" w:rsidRPr="00E4667D">
                <w:rPr>
                  <w:rStyle w:val="Hyperlink"/>
                  <w:rFonts w:ascii="Franklin Gothic Book" w:hAnsi="Franklin Gothic Book"/>
                  <w:b/>
                  <w:sz w:val="20"/>
                  <w:szCs w:val="20"/>
                </w:rPr>
                <w:t>45 CFR 46.102(e)</w:t>
              </w:r>
            </w:hyperlink>
          </w:p>
        </w:tc>
      </w:tr>
      <w:tr w:rsidR="000D472A" w:rsidRPr="0035187E" w14:paraId="235DB218" w14:textId="77777777" w:rsidTr="00E22DC1">
        <w:trPr>
          <w:trHeight w:val="541"/>
        </w:trPr>
        <w:tc>
          <w:tcPr>
            <w:tcW w:w="535" w:type="dxa"/>
            <w:tcBorders>
              <w:top w:val="single" w:sz="4" w:space="0" w:color="auto"/>
            </w:tcBorders>
          </w:tcPr>
          <w:p w14:paraId="203E3BDC" w14:textId="18FCB336" w:rsidR="000D472A" w:rsidRPr="0035187E" w:rsidRDefault="000E175C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081D9" w14:textId="245C7695" w:rsidR="000D472A" w:rsidRPr="0035187E" w:rsidRDefault="00EF664F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</w:rPr>
                <w:id w:val="-44924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87E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472A" w:rsidRPr="0035187E">
              <w:rPr>
                <w:rFonts w:ascii="Franklin Gothic Book" w:hAnsi="Franklin Gothic Book"/>
                <w:sz w:val="20"/>
                <w:szCs w:val="20"/>
              </w:rPr>
              <w:t xml:space="preserve"> Yes   </w:t>
            </w:r>
            <w:sdt>
              <w:sdtPr>
                <w:rPr>
                  <w:rFonts w:ascii="Franklin Gothic Book" w:hAnsi="Franklin Gothic Book"/>
                </w:rPr>
                <w:id w:val="131914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472A" w:rsidRPr="0035187E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45" w:type="dxa"/>
            <w:tcBorders>
              <w:top w:val="single" w:sz="4" w:space="0" w:color="auto"/>
            </w:tcBorders>
          </w:tcPr>
          <w:p w14:paraId="69E222CB" w14:textId="16612F04" w:rsidR="000D472A" w:rsidRPr="00E4667D" w:rsidRDefault="000D472A" w:rsidP="001610AA">
            <w:pPr>
              <w:pStyle w:val="Header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Does your proposed project involve an </w:t>
            </w:r>
            <w:hyperlink r:id="rId22" w:history="1">
              <w:r w:rsidRPr="00E4667D">
                <w:rPr>
                  <w:rStyle w:val="Hyperlink"/>
                  <w:rFonts w:ascii="Franklin Gothic Book" w:hAnsi="Franklin Gothic Book"/>
                  <w:i/>
                  <w:sz w:val="20"/>
                  <w:szCs w:val="20"/>
                </w:rPr>
                <w:t>intervention</w:t>
              </w:r>
            </w:hyperlink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; that is a physical procedure or manipulation of a </w:t>
            </w:r>
            <w:r w:rsidRPr="00E4667D">
              <w:rPr>
                <w:rFonts w:ascii="Franklin Gothic Book" w:hAnsi="Franklin Gothic Book"/>
                <w:i/>
                <w:sz w:val="20"/>
                <w:szCs w:val="20"/>
              </w:rPr>
              <w:t>living individual</w:t>
            </w:r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 (or their environment) to obtain information about them? </w:t>
            </w:r>
          </w:p>
        </w:tc>
      </w:tr>
      <w:tr w:rsidR="000D472A" w:rsidRPr="0035187E" w14:paraId="2FAEED49" w14:textId="77777777" w:rsidTr="00E22DC1">
        <w:trPr>
          <w:trHeight w:val="541"/>
        </w:trPr>
        <w:tc>
          <w:tcPr>
            <w:tcW w:w="535" w:type="dxa"/>
          </w:tcPr>
          <w:p w14:paraId="4C1209C6" w14:textId="4F5B12A5" w:rsidR="000D472A" w:rsidRPr="0035187E" w:rsidRDefault="000E175C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14:paraId="58EC6F76" w14:textId="44D9D286" w:rsidR="000D472A" w:rsidRPr="0035187E" w:rsidRDefault="00EF664F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</w:rPr>
                <w:id w:val="207453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472A" w:rsidRPr="0035187E">
              <w:rPr>
                <w:rFonts w:ascii="Franklin Gothic Book" w:hAnsi="Franklin Gothic Book"/>
                <w:sz w:val="20"/>
                <w:szCs w:val="20"/>
              </w:rPr>
              <w:t xml:space="preserve"> Yes   </w:t>
            </w:r>
            <w:sdt>
              <w:sdtPr>
                <w:rPr>
                  <w:rFonts w:ascii="Franklin Gothic Book" w:hAnsi="Franklin Gothic Book"/>
                </w:rPr>
                <w:id w:val="-167378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472A" w:rsidRPr="0035187E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45" w:type="dxa"/>
          </w:tcPr>
          <w:p w14:paraId="017CE6CD" w14:textId="637F2EB0" w:rsidR="000D472A" w:rsidRPr="00E4667D" w:rsidRDefault="000D472A" w:rsidP="001610AA">
            <w:pPr>
              <w:pStyle w:val="Header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Does your proposed project involve an </w:t>
            </w:r>
            <w:hyperlink r:id="rId23" w:history="1">
              <w:r w:rsidRPr="00E4667D">
                <w:rPr>
                  <w:rStyle w:val="Hyperlink"/>
                  <w:rFonts w:ascii="Franklin Gothic Book" w:hAnsi="Franklin Gothic Book"/>
                  <w:i/>
                  <w:sz w:val="20"/>
                  <w:szCs w:val="20"/>
                </w:rPr>
                <w:t>interaction</w:t>
              </w:r>
            </w:hyperlink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; that is communication or contact with a </w:t>
            </w:r>
            <w:r w:rsidRPr="00E4667D">
              <w:rPr>
                <w:rFonts w:ascii="Franklin Gothic Book" w:hAnsi="Franklin Gothic Book"/>
                <w:i/>
                <w:sz w:val="20"/>
                <w:szCs w:val="20"/>
              </w:rPr>
              <w:t>living individual</w:t>
            </w:r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 (in person, online, or by phone) to obtain information about them? </w:t>
            </w:r>
          </w:p>
        </w:tc>
      </w:tr>
      <w:tr w:rsidR="000D472A" w:rsidRPr="0035187E" w14:paraId="4E714311" w14:textId="77777777" w:rsidTr="00E22DC1">
        <w:trPr>
          <w:trHeight w:val="511"/>
        </w:trPr>
        <w:tc>
          <w:tcPr>
            <w:tcW w:w="535" w:type="dxa"/>
          </w:tcPr>
          <w:p w14:paraId="7C06F34B" w14:textId="2DA65D24" w:rsidR="000D472A" w:rsidRPr="0035187E" w:rsidRDefault="000E175C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>3.</w:t>
            </w:r>
          </w:p>
        </w:tc>
        <w:tc>
          <w:tcPr>
            <w:tcW w:w="1710" w:type="dxa"/>
          </w:tcPr>
          <w:p w14:paraId="38D5C5CA" w14:textId="00BD3B8E" w:rsidR="000D472A" w:rsidRPr="0035187E" w:rsidRDefault="00EF664F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</w:rPr>
                <w:id w:val="-16825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472A" w:rsidRPr="0035187E">
              <w:rPr>
                <w:rFonts w:ascii="Franklin Gothic Book" w:hAnsi="Franklin Gothic Book"/>
                <w:sz w:val="20"/>
                <w:szCs w:val="20"/>
              </w:rPr>
              <w:t xml:space="preserve"> Yes   </w:t>
            </w:r>
            <w:sdt>
              <w:sdtPr>
                <w:rPr>
                  <w:rFonts w:ascii="Franklin Gothic Book" w:hAnsi="Franklin Gothic Book"/>
                </w:rPr>
                <w:id w:val="-78542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472A" w:rsidRPr="0035187E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45" w:type="dxa"/>
          </w:tcPr>
          <w:p w14:paraId="7C11B59D" w14:textId="2B47C48E" w:rsidR="000D472A" w:rsidRPr="00E4667D" w:rsidRDefault="000D472A" w:rsidP="001610AA">
            <w:pPr>
              <w:pStyle w:val="Header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Does your proposed project involve </w:t>
            </w:r>
            <w:hyperlink r:id="rId24" w:history="1">
              <w:r w:rsidRPr="00E4667D">
                <w:rPr>
                  <w:rStyle w:val="Hyperlink"/>
                  <w:rFonts w:ascii="Franklin Gothic Book" w:hAnsi="Franklin Gothic Book"/>
                  <w:i/>
                  <w:sz w:val="20"/>
                  <w:szCs w:val="20"/>
                </w:rPr>
                <w:t>identifiable</w:t>
              </w:r>
              <w:r w:rsidRPr="00E4667D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 xml:space="preserve"> </w:t>
              </w:r>
              <w:r w:rsidRPr="00E4667D">
                <w:rPr>
                  <w:rStyle w:val="Hyperlink"/>
                  <w:rFonts w:ascii="Franklin Gothic Book" w:hAnsi="Franklin Gothic Book"/>
                  <w:i/>
                  <w:sz w:val="20"/>
                  <w:szCs w:val="20"/>
                </w:rPr>
                <w:t>private information</w:t>
              </w:r>
            </w:hyperlink>
            <w:r w:rsidRPr="00E4667D">
              <w:rPr>
                <w:rFonts w:ascii="Franklin Gothic Book" w:hAnsi="Franklin Gothic Book"/>
                <w:color w:val="2E74B5" w:themeColor="accent5" w:themeShade="BF"/>
                <w:sz w:val="20"/>
                <w:szCs w:val="20"/>
              </w:rPr>
              <w:t xml:space="preserve"> </w:t>
            </w:r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or </w:t>
            </w:r>
            <w:hyperlink r:id="rId25" w:history="1">
              <w:r w:rsidRPr="00E4667D">
                <w:rPr>
                  <w:rStyle w:val="Hyperlink"/>
                  <w:rFonts w:ascii="Franklin Gothic Book" w:hAnsi="Franklin Gothic Book"/>
                  <w:i/>
                  <w:sz w:val="20"/>
                  <w:szCs w:val="20"/>
                </w:rPr>
                <w:t>identifiable biospecimen</w:t>
              </w:r>
            </w:hyperlink>
            <w:r w:rsidRPr="00E4667D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; that is</w:t>
            </w:r>
            <w:r w:rsidRPr="00E4667D">
              <w:rPr>
                <w:rFonts w:ascii="Franklin Gothic Book" w:hAnsi="Franklin Gothic Book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receipt or collection of private information or biospecimen about a </w:t>
            </w:r>
            <w:r w:rsidRPr="00E4667D">
              <w:rPr>
                <w:rFonts w:ascii="Franklin Gothic Book" w:hAnsi="Franklin Gothic Book"/>
                <w:i/>
                <w:sz w:val="20"/>
                <w:szCs w:val="20"/>
              </w:rPr>
              <w:t>living</w:t>
            </w:r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E4667D">
              <w:rPr>
                <w:rFonts w:ascii="Franklin Gothic Book" w:hAnsi="Franklin Gothic Book"/>
                <w:i/>
                <w:sz w:val="20"/>
                <w:szCs w:val="20"/>
              </w:rPr>
              <w:t>individual</w:t>
            </w:r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 to obtain information about them?</w:t>
            </w:r>
          </w:p>
        </w:tc>
      </w:tr>
      <w:tr w:rsidR="000D472A" w:rsidRPr="0035187E" w14:paraId="46F38A5D" w14:textId="77777777" w:rsidTr="00E22DC1">
        <w:trPr>
          <w:trHeight w:val="511"/>
        </w:trPr>
        <w:tc>
          <w:tcPr>
            <w:tcW w:w="535" w:type="dxa"/>
          </w:tcPr>
          <w:p w14:paraId="6F9271E9" w14:textId="34099A68" w:rsidR="000D472A" w:rsidRPr="0035187E" w:rsidRDefault="000E175C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>4.</w:t>
            </w:r>
          </w:p>
        </w:tc>
        <w:tc>
          <w:tcPr>
            <w:tcW w:w="1710" w:type="dxa"/>
          </w:tcPr>
          <w:p w14:paraId="085B3D70" w14:textId="24D085FF" w:rsidR="000D472A" w:rsidRPr="0035187E" w:rsidRDefault="00EF664F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</w:rPr>
                <w:id w:val="-110565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75C" w:rsidRPr="0035187E">
              <w:rPr>
                <w:rFonts w:ascii="Franklin Gothic Book" w:hAnsi="Franklin Gothic Book"/>
                <w:sz w:val="20"/>
                <w:szCs w:val="20"/>
              </w:rPr>
              <w:t xml:space="preserve"> Yes   </w:t>
            </w:r>
            <w:sdt>
              <w:sdtPr>
                <w:rPr>
                  <w:rFonts w:ascii="Franklin Gothic Book" w:hAnsi="Franklin Gothic Book"/>
                </w:rPr>
                <w:id w:val="-202453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75C" w:rsidRPr="0035187E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45" w:type="dxa"/>
          </w:tcPr>
          <w:p w14:paraId="2F50B9C5" w14:textId="6123A897" w:rsidR="000D472A" w:rsidRPr="00E4667D" w:rsidRDefault="000D472A" w:rsidP="001610AA">
            <w:pPr>
              <w:pStyle w:val="Header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Does your proposed project involve </w:t>
            </w:r>
            <w:hyperlink r:id="rId26" w:history="1">
              <w:r w:rsidRPr="00E4667D">
                <w:rPr>
                  <w:rStyle w:val="Hyperlink"/>
                  <w:rFonts w:ascii="Franklin Gothic Book" w:hAnsi="Franklin Gothic Book"/>
                  <w:i/>
                  <w:sz w:val="20"/>
                  <w:szCs w:val="20"/>
                </w:rPr>
                <w:t>coded information / biospecimens</w:t>
              </w:r>
            </w:hyperlink>
            <w:r w:rsidRPr="00E4667D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; that is </w:t>
            </w:r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where a link exists that could allow information about a </w:t>
            </w:r>
            <w:r w:rsidRPr="00E4667D">
              <w:rPr>
                <w:rFonts w:ascii="Franklin Gothic Book" w:hAnsi="Franklin Gothic Book"/>
                <w:i/>
                <w:sz w:val="20"/>
                <w:szCs w:val="20"/>
              </w:rPr>
              <w:t>living individual</w:t>
            </w:r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 to be re-identified </w:t>
            </w:r>
            <w:r w:rsidRPr="00E4667D">
              <w:rPr>
                <w:rFonts w:ascii="Franklin Gothic Book" w:hAnsi="Franklin Gothic Book"/>
                <w:sz w:val="20"/>
                <w:szCs w:val="20"/>
                <w:u w:val="single"/>
              </w:rPr>
              <w:t>AND</w:t>
            </w:r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 you are able to access the link?</w:t>
            </w:r>
          </w:p>
        </w:tc>
      </w:tr>
      <w:tr w:rsidR="001610AA" w:rsidRPr="0035187E" w14:paraId="6CA9830D" w14:textId="77777777" w:rsidTr="0035187E">
        <w:trPr>
          <w:trHeight w:val="720"/>
        </w:trPr>
        <w:tc>
          <w:tcPr>
            <w:tcW w:w="10790" w:type="dxa"/>
            <w:gridSpan w:val="3"/>
            <w:shd w:val="clear" w:color="auto" w:fill="F2F2F2" w:themeFill="background1" w:themeFillShade="F2"/>
            <w:vAlign w:val="center"/>
          </w:tcPr>
          <w:p w14:paraId="6A26C6E7" w14:textId="68F28F3D" w:rsidR="001610AA" w:rsidRPr="0035187E" w:rsidRDefault="001610AA" w:rsidP="00E22DC1">
            <w:pPr>
              <w:pStyle w:val="Header"/>
              <w:spacing w:before="60"/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b/>
                <w:noProof/>
              </w:rPr>
              <w:drawing>
                <wp:anchor distT="0" distB="0" distL="114300" distR="114300" simplePos="0" relativeHeight="251683840" behindDoc="0" locked="0" layoutInCell="1" allowOverlap="1" wp14:anchorId="44880255" wp14:editId="6E27EC24">
                  <wp:simplePos x="0" y="0"/>
                  <wp:positionH relativeFrom="column">
                    <wp:posOffset>4445</wp:posOffset>
                  </wp:positionH>
                  <wp:positionV relativeFrom="page">
                    <wp:posOffset>0</wp:posOffset>
                  </wp:positionV>
                  <wp:extent cx="527957" cy="548640"/>
                  <wp:effectExtent l="0" t="0" r="5715" b="381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57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If you answered “no” to 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all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of the above questions, your proposed project does NOT involve “Human Subjects.” Skip to Part VIII.</w:t>
            </w:r>
          </w:p>
        </w:tc>
      </w:tr>
    </w:tbl>
    <w:p w14:paraId="3B3FDC1D" w14:textId="46FA0A6C" w:rsidR="00FA6B84" w:rsidRPr="0035187E" w:rsidRDefault="00FA6B84" w:rsidP="00C22AD1">
      <w:pPr>
        <w:tabs>
          <w:tab w:val="left" w:pos="720"/>
          <w:tab w:val="left" w:pos="1080"/>
          <w:tab w:val="left" w:pos="7920"/>
        </w:tabs>
        <w:rPr>
          <w:rFonts w:ascii="Franklin Gothic Book" w:hAnsi="Franklin Gothic Book"/>
        </w:rPr>
      </w:pPr>
    </w:p>
    <w:p w14:paraId="016EBBB6" w14:textId="225584F0" w:rsidR="00DB41C4" w:rsidRPr="0035187E" w:rsidRDefault="00DB41C4" w:rsidP="00C22AD1">
      <w:pPr>
        <w:tabs>
          <w:tab w:val="left" w:pos="720"/>
          <w:tab w:val="left" w:pos="1080"/>
          <w:tab w:val="left" w:pos="7920"/>
        </w:tabs>
        <w:rPr>
          <w:rFonts w:ascii="Franklin Gothic Book" w:hAnsi="Franklin Gothic Book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5"/>
        <w:gridCol w:w="1710"/>
        <w:gridCol w:w="8545"/>
      </w:tblGrid>
      <w:tr w:rsidR="00FE4BC3" w:rsidRPr="0035187E" w14:paraId="76A80CE1" w14:textId="77777777" w:rsidTr="00FF3356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01B696B" w14:textId="3D9D42BE" w:rsidR="00FE4BC3" w:rsidRPr="0035187E" w:rsidRDefault="00FE4BC3" w:rsidP="00E22DC1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br w:type="page"/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PART IV. IS YOUR PROJECT QUALITY ASSESSMENT, QUALITY IMPROVEMENT, AND / OR PROGRAM EVALUATION?</w:t>
            </w:r>
          </w:p>
        </w:tc>
      </w:tr>
      <w:tr w:rsidR="000D472A" w:rsidRPr="0035187E" w14:paraId="71FA6B1B" w14:textId="77777777" w:rsidTr="00E22DC1">
        <w:trPr>
          <w:trHeight w:val="541"/>
        </w:trPr>
        <w:tc>
          <w:tcPr>
            <w:tcW w:w="535" w:type="dxa"/>
          </w:tcPr>
          <w:p w14:paraId="76769E80" w14:textId="423A11F0" w:rsidR="000D472A" w:rsidRPr="0035187E" w:rsidRDefault="000D472A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1710" w:type="dxa"/>
          </w:tcPr>
          <w:p w14:paraId="2208A6FC" w14:textId="34875E1E" w:rsidR="000D472A" w:rsidRPr="0035187E" w:rsidRDefault="00EF664F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</w:rPr>
                <w:id w:val="-13309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472A" w:rsidRPr="0035187E">
              <w:rPr>
                <w:rFonts w:ascii="Franklin Gothic Book" w:hAnsi="Franklin Gothic Book"/>
                <w:sz w:val="20"/>
                <w:szCs w:val="20"/>
              </w:rPr>
              <w:t xml:space="preserve"> Yes   </w:t>
            </w:r>
            <w:sdt>
              <w:sdtPr>
                <w:rPr>
                  <w:rFonts w:ascii="Franklin Gothic Book" w:hAnsi="Franklin Gothic Book"/>
                </w:rPr>
                <w:id w:val="-14631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472A" w:rsidRPr="0035187E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45" w:type="dxa"/>
          </w:tcPr>
          <w:p w14:paraId="40FAD642" w14:textId="083C9B8F" w:rsidR="000D472A" w:rsidRPr="0035187E" w:rsidRDefault="000D472A" w:rsidP="001610AA">
            <w:pPr>
              <w:pStyle w:val="Header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>Will the outcomes of your proposed project remain specific to the organization, programs, or services under study, even if other organizations may use the results for their own programs?</w:t>
            </w:r>
          </w:p>
        </w:tc>
      </w:tr>
      <w:tr w:rsidR="000D472A" w:rsidRPr="0035187E" w14:paraId="3A98F156" w14:textId="77777777" w:rsidTr="00E22DC1">
        <w:trPr>
          <w:trHeight w:val="511"/>
        </w:trPr>
        <w:tc>
          <w:tcPr>
            <w:tcW w:w="535" w:type="dxa"/>
          </w:tcPr>
          <w:p w14:paraId="685DCE81" w14:textId="11527B71" w:rsidR="000D472A" w:rsidRPr="0035187E" w:rsidRDefault="000D472A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14:paraId="2EEBCF70" w14:textId="42D80F7A" w:rsidR="000D472A" w:rsidRPr="0035187E" w:rsidRDefault="00EF664F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</w:rPr>
                <w:id w:val="19590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472A" w:rsidRPr="0035187E">
              <w:rPr>
                <w:rFonts w:ascii="Franklin Gothic Book" w:hAnsi="Franklin Gothic Book"/>
                <w:sz w:val="20"/>
                <w:szCs w:val="20"/>
              </w:rPr>
              <w:t xml:space="preserve"> Yes   </w:t>
            </w:r>
            <w:sdt>
              <w:sdtPr>
                <w:rPr>
                  <w:rFonts w:ascii="Franklin Gothic Book" w:hAnsi="Franklin Gothic Book"/>
                </w:rPr>
                <w:id w:val="101186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35187E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45" w:type="dxa"/>
          </w:tcPr>
          <w:p w14:paraId="2781D36E" w14:textId="2652706B" w:rsidR="000D472A" w:rsidRPr="00E4667D" w:rsidRDefault="000D472A" w:rsidP="001610AA">
            <w:pPr>
              <w:pStyle w:val="Header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Is the </w:t>
            </w:r>
            <w:r w:rsidRPr="00E4667D">
              <w:rPr>
                <w:rFonts w:ascii="Franklin Gothic Book" w:hAnsi="Franklin Gothic Book"/>
                <w:sz w:val="20"/>
                <w:szCs w:val="20"/>
                <w:u w:val="single"/>
              </w:rPr>
              <w:t>primary</w:t>
            </w:r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 purpose of your proposed project </w:t>
            </w:r>
            <w:hyperlink r:id="rId28" w:history="1">
              <w:r w:rsidRPr="00E4667D">
                <w:rPr>
                  <w:rStyle w:val="Hyperlink"/>
                  <w:rFonts w:ascii="Franklin Gothic Book" w:hAnsi="Franklin Gothic Book"/>
                  <w:i/>
                  <w:sz w:val="20"/>
                  <w:szCs w:val="20"/>
                </w:rPr>
                <w:t>quality assessment and/or quality improvement</w:t>
              </w:r>
            </w:hyperlink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; that is to assess, analyze, critique, and improve a current practice or process in an institutional setting or ensure it conforms to expected norms regardless of any professional benefit to you? </w:t>
            </w:r>
          </w:p>
        </w:tc>
      </w:tr>
      <w:tr w:rsidR="000D472A" w:rsidRPr="0035187E" w14:paraId="7F479132" w14:textId="77777777" w:rsidTr="0022151D">
        <w:trPr>
          <w:trHeight w:val="511"/>
        </w:trPr>
        <w:tc>
          <w:tcPr>
            <w:tcW w:w="535" w:type="dxa"/>
          </w:tcPr>
          <w:p w14:paraId="1E4756BB" w14:textId="2A71A5B9" w:rsidR="000D472A" w:rsidRPr="0035187E" w:rsidRDefault="000D472A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>3.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C78F3C" w14:textId="08B3DAC7" w:rsidR="000D472A" w:rsidRPr="0035187E" w:rsidRDefault="00EF664F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</w:rPr>
                <w:id w:val="15497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FEC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472A" w:rsidRPr="0035187E">
              <w:rPr>
                <w:rFonts w:ascii="Franklin Gothic Book" w:hAnsi="Franklin Gothic Book"/>
                <w:sz w:val="20"/>
                <w:szCs w:val="20"/>
              </w:rPr>
              <w:t xml:space="preserve"> Yes   </w:t>
            </w:r>
            <w:sdt>
              <w:sdtPr>
                <w:rPr>
                  <w:rFonts w:ascii="Franklin Gothic Book" w:hAnsi="Franklin Gothic Book"/>
                </w:rPr>
                <w:id w:val="-131093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472A" w:rsidRPr="0035187E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45" w:type="dxa"/>
          </w:tcPr>
          <w:p w14:paraId="46CE9C1B" w14:textId="28F507C2" w:rsidR="000D472A" w:rsidRPr="00E4667D" w:rsidRDefault="000D472A" w:rsidP="001610AA">
            <w:pPr>
              <w:pStyle w:val="Header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Is the </w:t>
            </w:r>
            <w:r w:rsidRPr="00E4667D">
              <w:rPr>
                <w:rFonts w:ascii="Franklin Gothic Book" w:hAnsi="Franklin Gothic Book"/>
                <w:sz w:val="20"/>
                <w:szCs w:val="20"/>
                <w:u w:val="single"/>
              </w:rPr>
              <w:t>primary</w:t>
            </w:r>
            <w:r w:rsidRPr="00E4667D">
              <w:rPr>
                <w:rFonts w:ascii="Franklin Gothic Book" w:hAnsi="Franklin Gothic Book"/>
                <w:sz w:val="20"/>
                <w:szCs w:val="20"/>
              </w:rPr>
              <w:t xml:space="preserve"> purpose of your proposed project </w:t>
            </w:r>
            <w:hyperlink r:id="rId29" w:history="1">
              <w:r w:rsidRPr="00E4667D">
                <w:rPr>
                  <w:rStyle w:val="Hyperlink"/>
                  <w:rFonts w:ascii="Franklin Gothic Book" w:hAnsi="Franklin Gothic Book"/>
                  <w:i/>
                  <w:sz w:val="20"/>
                  <w:szCs w:val="20"/>
                </w:rPr>
                <w:t>program evaluation</w:t>
              </w:r>
            </w:hyperlink>
            <w:r w:rsidRPr="00E4667D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; that is to evaluate a specific program in order to provide information for and about that program regardless of any professional benefit to you?</w:t>
            </w:r>
          </w:p>
        </w:tc>
      </w:tr>
      <w:tr w:rsidR="000D472A" w:rsidRPr="0035187E" w14:paraId="55898258" w14:textId="77777777" w:rsidTr="0022151D">
        <w:trPr>
          <w:trHeight w:val="511"/>
        </w:trPr>
        <w:tc>
          <w:tcPr>
            <w:tcW w:w="535" w:type="dxa"/>
            <w:tcBorders>
              <w:bottom w:val="nil"/>
            </w:tcBorders>
          </w:tcPr>
          <w:p w14:paraId="4F9D0264" w14:textId="6B82E420" w:rsidR="000D472A" w:rsidRPr="0035187E" w:rsidRDefault="000D472A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>4.</w:t>
            </w:r>
          </w:p>
        </w:tc>
        <w:tc>
          <w:tcPr>
            <w:tcW w:w="1710" w:type="dxa"/>
            <w:tcBorders>
              <w:bottom w:val="nil"/>
            </w:tcBorders>
          </w:tcPr>
          <w:p w14:paraId="7F66B3E2" w14:textId="64D1B2A9" w:rsidR="000D472A" w:rsidRPr="0035187E" w:rsidRDefault="00EF664F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</w:rPr>
                <w:id w:val="-14095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472A" w:rsidRPr="0035187E">
              <w:rPr>
                <w:rFonts w:ascii="Franklin Gothic Book" w:hAnsi="Franklin Gothic Book"/>
                <w:sz w:val="20"/>
                <w:szCs w:val="20"/>
              </w:rPr>
              <w:t xml:space="preserve"> Yes   </w:t>
            </w:r>
            <w:sdt>
              <w:sdtPr>
                <w:rPr>
                  <w:rFonts w:ascii="Franklin Gothic Book" w:hAnsi="Franklin Gothic Book"/>
                </w:rPr>
                <w:id w:val="13137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472A" w:rsidRPr="0035187E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45" w:type="dxa"/>
          </w:tcPr>
          <w:p w14:paraId="220FDC77" w14:textId="0CE3DFD3" w:rsidR="000D472A" w:rsidRPr="0035187E" w:rsidRDefault="000D472A" w:rsidP="001610AA">
            <w:pPr>
              <w:pStyle w:val="Header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>Is your proposed project designed to study, evaluate, improve, or otherwise examine public benefit or service programs</w:t>
            </w:r>
            <w:r w:rsidR="00E22DC1" w:rsidRPr="0035187E">
              <w:rPr>
                <w:rFonts w:ascii="Franklin Gothic Book" w:hAnsi="Franklin Gothic Book"/>
                <w:sz w:val="20"/>
                <w:szCs w:val="20"/>
              </w:rPr>
              <w:t>?</w:t>
            </w:r>
            <w:r w:rsidR="0022151D" w:rsidRPr="003518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22151D" w:rsidRPr="0035187E">
              <w:rPr>
                <w:rFonts w:ascii="Franklin Gothic Book" w:hAnsi="Franklin Gothic Book"/>
                <w:b/>
                <w:i/>
                <w:sz w:val="20"/>
                <w:szCs w:val="20"/>
              </w:rPr>
              <w:t>If “Yes” continue to 4a.</w:t>
            </w:r>
          </w:p>
        </w:tc>
      </w:tr>
      <w:tr w:rsidR="0022151D" w:rsidRPr="0035187E" w14:paraId="5336CD69" w14:textId="77777777" w:rsidTr="0022151D">
        <w:trPr>
          <w:trHeight w:val="511"/>
        </w:trPr>
        <w:tc>
          <w:tcPr>
            <w:tcW w:w="535" w:type="dxa"/>
            <w:tcBorders>
              <w:top w:val="nil"/>
            </w:tcBorders>
          </w:tcPr>
          <w:p w14:paraId="29209546" w14:textId="4CBD1ED7" w:rsidR="0022151D" w:rsidRPr="0035187E" w:rsidRDefault="0022151D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7011E5F1" w14:textId="1CBB05F6" w:rsidR="0022151D" w:rsidRPr="0035187E" w:rsidRDefault="0022151D" w:rsidP="0022151D">
            <w:pPr>
              <w:pStyle w:val="Header"/>
              <w:spacing w:before="60"/>
              <w:ind w:left="-104"/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  <w:tc>
          <w:tcPr>
            <w:tcW w:w="8545" w:type="dxa"/>
          </w:tcPr>
          <w:p w14:paraId="79AF3FFD" w14:textId="0B61B2C9" w:rsidR="0022151D" w:rsidRPr="0035187E" w:rsidRDefault="0022151D" w:rsidP="00600FEC">
            <w:pPr>
              <w:pStyle w:val="Header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4a. And is your proposed project </w:t>
            </w:r>
            <w:r w:rsidR="00600FEC" w:rsidRPr="0035187E">
              <w:rPr>
                <w:rFonts w:ascii="Franklin Gothic Book" w:hAnsi="Franklin Gothic Book"/>
                <w:sz w:val="20"/>
                <w:szCs w:val="20"/>
              </w:rPr>
              <w:t xml:space="preserve">unfunded or </w:t>
            </w:r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funded by a </w:t>
            </w:r>
            <w:r w:rsidR="00C415E2" w:rsidRPr="0035187E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="00600FEC" w:rsidRPr="0035187E">
              <w:rPr>
                <w:rFonts w:ascii="Franklin Gothic Book" w:hAnsi="Franklin Gothic Book"/>
                <w:sz w:val="20"/>
                <w:szCs w:val="20"/>
              </w:rPr>
              <w:t>on-</w:t>
            </w:r>
            <w:r w:rsidRPr="0035187E">
              <w:rPr>
                <w:rFonts w:ascii="Franklin Gothic Book" w:hAnsi="Franklin Gothic Book"/>
                <w:sz w:val="20"/>
                <w:szCs w:val="20"/>
              </w:rPr>
              <w:t>Federal department or agency?</w:t>
            </w:r>
          </w:p>
        </w:tc>
      </w:tr>
      <w:tr w:rsidR="001610AA" w:rsidRPr="0035187E" w14:paraId="00741990" w14:textId="77777777" w:rsidTr="0035187E">
        <w:trPr>
          <w:trHeight w:val="720"/>
        </w:trPr>
        <w:tc>
          <w:tcPr>
            <w:tcW w:w="10790" w:type="dxa"/>
            <w:gridSpan w:val="3"/>
            <w:shd w:val="clear" w:color="auto" w:fill="F2F2F2" w:themeFill="background1" w:themeFillShade="F2"/>
          </w:tcPr>
          <w:p w14:paraId="186F49EF" w14:textId="46ADA654" w:rsidR="001610AA" w:rsidRPr="0035187E" w:rsidRDefault="001610AA" w:rsidP="00E22DC1">
            <w:pPr>
              <w:pStyle w:val="Header"/>
              <w:spacing w:before="60"/>
              <w:ind w:left="-14"/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b/>
                <w:noProof/>
              </w:rPr>
              <w:drawing>
                <wp:anchor distT="0" distB="0" distL="114300" distR="114300" simplePos="0" relativeHeight="251682816" behindDoc="0" locked="0" layoutInCell="1" allowOverlap="1" wp14:anchorId="5E29D445" wp14:editId="790870FF">
                  <wp:simplePos x="0" y="0"/>
                  <wp:positionH relativeFrom="column">
                    <wp:posOffset>-5080</wp:posOffset>
                  </wp:positionH>
                  <wp:positionV relativeFrom="page">
                    <wp:posOffset>3810</wp:posOffset>
                  </wp:positionV>
                  <wp:extent cx="522514" cy="548640"/>
                  <wp:effectExtent l="0" t="0" r="0" b="381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14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If you answered “yes” to 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any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of the above questions, your proposed project does NOT meet the definition of “human subjects research.” Skip to Part VIII.</w:t>
            </w:r>
          </w:p>
        </w:tc>
      </w:tr>
    </w:tbl>
    <w:p w14:paraId="15833F8E" w14:textId="550DD7BF" w:rsidR="00FE4BC3" w:rsidRPr="0035187E" w:rsidRDefault="00FE4BC3" w:rsidP="00B8486A">
      <w:pPr>
        <w:tabs>
          <w:tab w:val="left" w:pos="720"/>
          <w:tab w:val="left" w:pos="1080"/>
          <w:tab w:val="left" w:pos="7920"/>
        </w:tabs>
        <w:ind w:left="720"/>
        <w:rPr>
          <w:rFonts w:ascii="Franklin Gothic Book" w:hAnsi="Franklin Gothic Book"/>
        </w:rPr>
      </w:pPr>
    </w:p>
    <w:p w14:paraId="456452DC" w14:textId="0148B491" w:rsidR="00DB41C4" w:rsidRPr="0035187E" w:rsidRDefault="00DB41C4" w:rsidP="00B8486A">
      <w:pPr>
        <w:tabs>
          <w:tab w:val="left" w:pos="720"/>
          <w:tab w:val="left" w:pos="1080"/>
          <w:tab w:val="left" w:pos="7920"/>
        </w:tabs>
        <w:ind w:left="720"/>
        <w:rPr>
          <w:rFonts w:ascii="Franklin Gothic Book" w:hAnsi="Franklin Gothic Book"/>
        </w:rPr>
      </w:pPr>
    </w:p>
    <w:tbl>
      <w:tblPr>
        <w:tblStyle w:val="TableGrid"/>
        <w:tblW w:w="10871" w:type="dxa"/>
        <w:tblLook w:val="04A0" w:firstRow="1" w:lastRow="0" w:firstColumn="1" w:lastColumn="0" w:noHBand="0" w:noVBand="1"/>
      </w:tblPr>
      <w:tblGrid>
        <w:gridCol w:w="625"/>
        <w:gridCol w:w="1710"/>
        <w:gridCol w:w="8528"/>
        <w:gridCol w:w="8"/>
      </w:tblGrid>
      <w:tr w:rsidR="008E773F" w:rsidRPr="0035187E" w14:paraId="353EE554" w14:textId="77777777" w:rsidTr="001610AA">
        <w:tc>
          <w:tcPr>
            <w:tcW w:w="10871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4DC5F40" w14:textId="346ADF72" w:rsidR="008E773F" w:rsidRPr="0035187E" w:rsidRDefault="008E773F" w:rsidP="00E22DC1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br w:type="page"/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PART V. </w:t>
            </w:r>
            <w:r w:rsidR="00A1260B" w:rsidRPr="0035187E">
              <w:rPr>
                <w:rFonts w:ascii="Franklin Gothic Book" w:hAnsi="Franklin Gothic Book"/>
                <w:b/>
                <w:sz w:val="20"/>
                <w:szCs w:val="20"/>
              </w:rPr>
              <w:t>DOES YOUR PROJECT INVOLVE THE FDA?</w:t>
            </w:r>
          </w:p>
        </w:tc>
      </w:tr>
      <w:tr w:rsidR="000E175C" w:rsidRPr="0035187E" w14:paraId="6C550449" w14:textId="77777777" w:rsidTr="001610AA">
        <w:trPr>
          <w:gridAfter w:val="1"/>
          <w:wAfter w:w="8" w:type="dxa"/>
          <w:trHeight w:val="541"/>
        </w:trPr>
        <w:tc>
          <w:tcPr>
            <w:tcW w:w="625" w:type="dxa"/>
          </w:tcPr>
          <w:p w14:paraId="7EE48EF5" w14:textId="227579F7" w:rsidR="000E175C" w:rsidRPr="0035187E" w:rsidRDefault="000E175C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1710" w:type="dxa"/>
          </w:tcPr>
          <w:p w14:paraId="1792291B" w14:textId="179A87CA" w:rsidR="000E175C" w:rsidRPr="0035187E" w:rsidRDefault="00EF664F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</w:rPr>
                <w:id w:val="-107828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75C" w:rsidRPr="0035187E">
              <w:rPr>
                <w:rFonts w:ascii="Franklin Gothic Book" w:hAnsi="Franklin Gothic Book"/>
                <w:sz w:val="20"/>
                <w:szCs w:val="20"/>
              </w:rPr>
              <w:t xml:space="preserve"> Yes   </w:t>
            </w:r>
            <w:sdt>
              <w:sdtPr>
                <w:rPr>
                  <w:rFonts w:ascii="Franklin Gothic Book" w:hAnsi="Franklin Gothic Book"/>
                </w:rPr>
                <w:id w:val="195752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35187E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28" w:type="dxa"/>
          </w:tcPr>
          <w:p w14:paraId="5D3F9C1E" w14:textId="4026729A" w:rsidR="000E175C" w:rsidRPr="0035187E" w:rsidRDefault="000E175C" w:rsidP="001610AA">
            <w:pPr>
              <w:pStyle w:val="Header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Is your proposed project subject to FDA regulations; that </w:t>
            </w:r>
            <w:proofErr w:type="gramStart"/>
            <w:r w:rsidRPr="0035187E">
              <w:rPr>
                <w:rFonts w:ascii="Franklin Gothic Book" w:hAnsi="Franklin Gothic Book"/>
                <w:sz w:val="20"/>
                <w:szCs w:val="20"/>
              </w:rPr>
              <w:t>is</w:t>
            </w:r>
            <w:proofErr w:type="gramEnd"/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 it involves one or more human subjects and any use of a drug other than the use of a marketed drug in the course of medical practice?</w:t>
            </w:r>
          </w:p>
        </w:tc>
      </w:tr>
      <w:tr w:rsidR="000E175C" w:rsidRPr="0035187E" w14:paraId="0F871A14" w14:textId="77777777" w:rsidTr="001610AA">
        <w:trPr>
          <w:gridAfter w:val="1"/>
          <w:wAfter w:w="8" w:type="dxa"/>
          <w:trHeight w:val="511"/>
        </w:trPr>
        <w:tc>
          <w:tcPr>
            <w:tcW w:w="625" w:type="dxa"/>
          </w:tcPr>
          <w:p w14:paraId="4A9A739A" w14:textId="73DDF3AD" w:rsidR="000E175C" w:rsidRPr="0035187E" w:rsidRDefault="000E175C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14:paraId="1492591C" w14:textId="1FC51E31" w:rsidR="000E175C" w:rsidRPr="0035187E" w:rsidRDefault="00EF664F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</w:rPr>
                <w:id w:val="-36066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75C" w:rsidRPr="0035187E">
              <w:rPr>
                <w:rFonts w:ascii="Franklin Gothic Book" w:hAnsi="Franklin Gothic Book"/>
                <w:sz w:val="20"/>
                <w:szCs w:val="20"/>
              </w:rPr>
              <w:t xml:space="preserve"> Yes   </w:t>
            </w:r>
            <w:sdt>
              <w:sdtPr>
                <w:rPr>
                  <w:rFonts w:ascii="Franklin Gothic Book" w:hAnsi="Franklin Gothic Book"/>
                </w:rPr>
                <w:id w:val="58242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75C" w:rsidRPr="0035187E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28" w:type="dxa"/>
          </w:tcPr>
          <w:p w14:paraId="4D7152ED" w14:textId="1A7A8ECC" w:rsidR="000E175C" w:rsidRPr="0035187E" w:rsidRDefault="000E175C" w:rsidP="001610AA">
            <w:pPr>
              <w:pStyle w:val="Header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Is your proposed project subject to FDA regulations; that </w:t>
            </w:r>
            <w:proofErr w:type="gramStart"/>
            <w:r w:rsidRPr="0035187E">
              <w:rPr>
                <w:rFonts w:ascii="Franklin Gothic Book" w:hAnsi="Franklin Gothic Book"/>
                <w:sz w:val="20"/>
                <w:szCs w:val="20"/>
              </w:rPr>
              <w:t>is</w:t>
            </w:r>
            <w:proofErr w:type="gramEnd"/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 it involves one or more human subjects and any evaluation of the safety or efficacy of a medical device?</w:t>
            </w:r>
          </w:p>
        </w:tc>
      </w:tr>
      <w:tr w:rsidR="000E175C" w:rsidRPr="0035187E" w14:paraId="2CF7FDBD" w14:textId="77777777" w:rsidTr="001610AA">
        <w:trPr>
          <w:gridAfter w:val="1"/>
          <w:wAfter w:w="8" w:type="dxa"/>
          <w:trHeight w:val="511"/>
        </w:trPr>
        <w:tc>
          <w:tcPr>
            <w:tcW w:w="625" w:type="dxa"/>
          </w:tcPr>
          <w:p w14:paraId="5BBC4B66" w14:textId="3A0CFF91" w:rsidR="000E175C" w:rsidRPr="0035187E" w:rsidRDefault="000E175C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>3.</w:t>
            </w:r>
          </w:p>
        </w:tc>
        <w:tc>
          <w:tcPr>
            <w:tcW w:w="1710" w:type="dxa"/>
          </w:tcPr>
          <w:p w14:paraId="64E94C8C" w14:textId="36AE0CE5" w:rsidR="000E175C" w:rsidRPr="0035187E" w:rsidRDefault="00EF664F" w:rsidP="00E22DC1">
            <w:pPr>
              <w:pStyle w:val="Header"/>
              <w:spacing w:before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</w:rPr>
                <w:id w:val="-59231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75C" w:rsidRPr="0035187E">
              <w:rPr>
                <w:rFonts w:ascii="Franklin Gothic Book" w:hAnsi="Franklin Gothic Book"/>
                <w:sz w:val="20"/>
                <w:szCs w:val="20"/>
              </w:rPr>
              <w:t xml:space="preserve"> Yes   </w:t>
            </w:r>
            <w:sdt>
              <w:sdtPr>
                <w:rPr>
                  <w:rFonts w:ascii="Franklin Gothic Book" w:hAnsi="Franklin Gothic Book"/>
                </w:rPr>
                <w:id w:val="-31448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 w:rsidRPr="00351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75C" w:rsidRPr="0035187E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28" w:type="dxa"/>
          </w:tcPr>
          <w:p w14:paraId="652A908A" w14:textId="1008FCD1" w:rsidR="000E175C" w:rsidRPr="0035187E" w:rsidRDefault="000E175C" w:rsidP="001610AA">
            <w:pPr>
              <w:pStyle w:val="Header"/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>Will the results of your proposed project be submitted later to, or held for inspection by, the FDA as part of an application for a research or marketing permit?</w:t>
            </w:r>
          </w:p>
        </w:tc>
      </w:tr>
      <w:tr w:rsidR="001610AA" w:rsidRPr="0035187E" w14:paraId="4209D480" w14:textId="77777777" w:rsidTr="0035187E">
        <w:trPr>
          <w:gridAfter w:val="1"/>
          <w:wAfter w:w="8" w:type="dxa"/>
          <w:trHeight w:val="720"/>
        </w:trPr>
        <w:tc>
          <w:tcPr>
            <w:tcW w:w="10863" w:type="dxa"/>
            <w:gridSpan w:val="3"/>
            <w:shd w:val="clear" w:color="auto" w:fill="F2F2F2" w:themeFill="background1" w:themeFillShade="F2"/>
          </w:tcPr>
          <w:p w14:paraId="5A81D65F" w14:textId="6AC4F150" w:rsidR="001610AA" w:rsidRPr="0035187E" w:rsidRDefault="001610AA" w:rsidP="00E22DC1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60"/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b/>
                <w:noProof/>
              </w:rPr>
              <w:drawing>
                <wp:anchor distT="0" distB="0" distL="114300" distR="114300" simplePos="0" relativeHeight="251681792" behindDoc="0" locked="0" layoutInCell="1" allowOverlap="1" wp14:anchorId="19FE19D0" wp14:editId="0A90BFD9">
                  <wp:simplePos x="0" y="0"/>
                  <wp:positionH relativeFrom="column">
                    <wp:posOffset>4445</wp:posOffset>
                  </wp:positionH>
                  <wp:positionV relativeFrom="page">
                    <wp:posOffset>0</wp:posOffset>
                  </wp:positionV>
                  <wp:extent cx="527957" cy="548640"/>
                  <wp:effectExtent l="0" t="0" r="5715" b="381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57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If you answered “no” to 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all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the above questions, your proposed project does NOT involve the FDA. Continue to Part VI.</w:t>
            </w:r>
          </w:p>
        </w:tc>
      </w:tr>
    </w:tbl>
    <w:p w14:paraId="65CBE535" w14:textId="1C788AB7" w:rsidR="00C22AD1" w:rsidRPr="0035187E" w:rsidRDefault="00C22AD1" w:rsidP="00B8486A">
      <w:pPr>
        <w:tabs>
          <w:tab w:val="left" w:pos="720"/>
          <w:tab w:val="left" w:pos="1080"/>
          <w:tab w:val="left" w:pos="7920"/>
        </w:tabs>
        <w:ind w:left="720"/>
        <w:rPr>
          <w:rFonts w:ascii="Franklin Gothic Book" w:hAnsi="Franklin Gothic Book"/>
        </w:rPr>
      </w:pPr>
    </w:p>
    <w:p w14:paraId="35BDA7E0" w14:textId="77777777" w:rsidR="001610AA" w:rsidRPr="0035187E" w:rsidRDefault="001610AA" w:rsidP="00B8486A">
      <w:pPr>
        <w:tabs>
          <w:tab w:val="left" w:pos="720"/>
          <w:tab w:val="left" w:pos="1080"/>
          <w:tab w:val="left" w:pos="7920"/>
        </w:tabs>
        <w:ind w:left="720"/>
        <w:rPr>
          <w:rFonts w:ascii="Franklin Gothic Book" w:hAnsi="Franklin Gothic Book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7C6FCA" w:rsidRPr="0035187E" w14:paraId="10DDFCE2" w14:textId="77777777" w:rsidTr="00230A99">
        <w:tc>
          <w:tcPr>
            <w:tcW w:w="107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7FEB120" w14:textId="2E791899" w:rsidR="007C6FCA" w:rsidRPr="0035187E" w:rsidRDefault="007C6FCA" w:rsidP="00E22DC1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br w:type="page"/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PART V</w:t>
            </w:r>
            <w:r w:rsidR="00A1260B" w:rsidRPr="0035187E">
              <w:rPr>
                <w:rFonts w:ascii="Franklin Gothic Book" w:hAnsi="Franklin Gothic Book"/>
                <w:b/>
                <w:sz w:val="20"/>
                <w:szCs w:val="20"/>
              </w:rPr>
              <w:t>I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.  HUMAN SUBJECTS RESEARCH DETERMINATION</w:t>
            </w:r>
          </w:p>
        </w:tc>
      </w:tr>
      <w:tr w:rsidR="007C6FCA" w:rsidRPr="0035187E" w14:paraId="59E5AD6B" w14:textId="77777777" w:rsidTr="0035187E">
        <w:trPr>
          <w:trHeight w:val="1268"/>
        </w:trPr>
        <w:tc>
          <w:tcPr>
            <w:tcW w:w="107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6ADE5C" w14:textId="352B9D96" w:rsidR="00FB2D7E" w:rsidRPr="0035187E" w:rsidRDefault="00AC32CB" w:rsidP="00E22DC1">
            <w:pPr>
              <w:spacing w:before="60" w:after="12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If your proposed project meets </w:t>
            </w:r>
            <w:r w:rsidR="00BE1B88" w:rsidRPr="0035187E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BOTH</w:t>
            </w:r>
            <w:r w:rsidR="00BE1B88"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the definition of “research”</w:t>
            </w:r>
            <w:r w:rsidR="00BE1B88" w:rsidRPr="0035187E">
              <w:rPr>
                <w:rFonts w:ascii="Franklin Gothic Book" w:hAnsi="Franklin Gothic Book"/>
                <w:b/>
                <w:color w:val="2E74B5" w:themeColor="accent5" w:themeShade="BF"/>
                <w:sz w:val="20"/>
                <w:szCs w:val="20"/>
              </w:rPr>
              <w:t xml:space="preserve"> </w:t>
            </w:r>
            <w:r w:rsidR="00BE1B88"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AND “human subjects,” </w:t>
            </w:r>
            <w:r w:rsidR="00486F09" w:rsidRPr="0035187E">
              <w:rPr>
                <w:rFonts w:ascii="Franklin Gothic Book" w:hAnsi="Franklin Gothic Book"/>
                <w:b/>
                <w:sz w:val="20"/>
                <w:szCs w:val="20"/>
              </w:rPr>
              <w:t>skip to Part V</w:t>
            </w:r>
            <w:r w:rsidR="001055D3" w:rsidRPr="0035187E">
              <w:rPr>
                <w:rFonts w:ascii="Franklin Gothic Book" w:hAnsi="Franklin Gothic Book"/>
                <w:b/>
                <w:sz w:val="20"/>
                <w:szCs w:val="20"/>
              </w:rPr>
              <w:t>I</w:t>
            </w:r>
            <w:r w:rsidR="00265270" w:rsidRPr="0035187E">
              <w:rPr>
                <w:rFonts w:ascii="Franklin Gothic Book" w:hAnsi="Franklin Gothic Book"/>
                <w:b/>
                <w:sz w:val="20"/>
                <w:szCs w:val="20"/>
              </w:rPr>
              <w:t>I</w:t>
            </w:r>
            <w:r w:rsidR="00486F09" w:rsidRPr="0035187E">
              <w:rPr>
                <w:rFonts w:ascii="Franklin Gothic Book" w:hAnsi="Franklin Gothic Book"/>
                <w:b/>
                <w:sz w:val="20"/>
                <w:szCs w:val="20"/>
              </w:rPr>
              <w:t>.</w:t>
            </w:r>
          </w:p>
          <w:p w14:paraId="7EBAA8AB" w14:textId="49876D1C" w:rsidR="0012265D" w:rsidRPr="0035187E" w:rsidRDefault="0012265D" w:rsidP="00E22DC1">
            <w:pPr>
              <w:spacing w:after="6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If your proposed project DOES NOT meet 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BOTH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the definition of “research”</w:t>
            </w:r>
            <w:r w:rsidRPr="0035187E">
              <w:rPr>
                <w:rFonts w:ascii="Franklin Gothic Book" w:hAnsi="Franklin Gothic Book"/>
                <w:b/>
                <w:color w:val="2E74B5" w:themeColor="accent5" w:themeShade="BF"/>
                <w:sz w:val="20"/>
                <w:szCs w:val="20"/>
              </w:rPr>
              <w:t xml:space="preserve"> 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AND “human subjects,” skip to Part V</w:t>
            </w:r>
            <w:r w:rsidR="00A1260B" w:rsidRPr="0035187E">
              <w:rPr>
                <w:rFonts w:ascii="Franklin Gothic Book" w:hAnsi="Franklin Gothic Book"/>
                <w:b/>
                <w:sz w:val="20"/>
                <w:szCs w:val="20"/>
              </w:rPr>
              <w:t>I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II.</w:t>
            </w:r>
          </w:p>
        </w:tc>
      </w:tr>
    </w:tbl>
    <w:p w14:paraId="02E34D0A" w14:textId="2A1544D1" w:rsidR="00A324C1" w:rsidRPr="0035187E" w:rsidRDefault="00A324C1" w:rsidP="00031042">
      <w:pPr>
        <w:tabs>
          <w:tab w:val="left" w:pos="720"/>
          <w:tab w:val="left" w:pos="1080"/>
          <w:tab w:val="left" w:pos="7920"/>
        </w:tabs>
        <w:ind w:left="720" w:hanging="720"/>
        <w:jc w:val="center"/>
        <w:rPr>
          <w:rFonts w:ascii="Franklin Gothic Book" w:hAnsi="Franklin Gothic Book"/>
          <w:b/>
        </w:rPr>
      </w:pPr>
    </w:p>
    <w:p w14:paraId="0CFDCD90" w14:textId="77777777" w:rsidR="00DF700F" w:rsidRPr="0035187E" w:rsidRDefault="00DF700F" w:rsidP="00031042">
      <w:pPr>
        <w:tabs>
          <w:tab w:val="left" w:pos="720"/>
          <w:tab w:val="left" w:pos="1080"/>
          <w:tab w:val="left" w:pos="7920"/>
        </w:tabs>
        <w:ind w:left="720" w:hanging="720"/>
        <w:jc w:val="center"/>
        <w:rPr>
          <w:rFonts w:ascii="Franklin Gothic Book" w:hAnsi="Franklin Gothic Book"/>
          <w:b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10075"/>
      </w:tblGrid>
      <w:tr w:rsidR="0012265D" w:rsidRPr="0035187E" w14:paraId="3E2141E9" w14:textId="77777777" w:rsidTr="00130755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385C69E" w14:textId="20C1C29C" w:rsidR="0012265D" w:rsidRPr="0035187E" w:rsidRDefault="0012265D" w:rsidP="00E22DC1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br w:type="page"/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PART V</w:t>
            </w:r>
            <w:r w:rsidR="00A1260B" w:rsidRPr="0035187E">
              <w:rPr>
                <w:rFonts w:ascii="Franklin Gothic Book" w:hAnsi="Franklin Gothic Book"/>
                <w:b/>
                <w:sz w:val="20"/>
                <w:szCs w:val="20"/>
              </w:rPr>
              <w:t>I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I.  NEXT STEPS FOR HUMAN SUBJECTS RESEARCH</w:t>
            </w:r>
          </w:p>
        </w:tc>
      </w:tr>
      <w:tr w:rsidR="0012265D" w:rsidRPr="0035187E" w14:paraId="119048BD" w14:textId="77777777" w:rsidTr="00130755">
        <w:trPr>
          <w:trHeight w:val="511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8092E5" w14:textId="7C225041" w:rsidR="0012265D" w:rsidRPr="0035187E" w:rsidRDefault="0012265D" w:rsidP="00130755">
            <w:pPr>
              <w:pStyle w:val="Head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If your proposed project meets the definition of “human subjects research,” use the following steps to </w:t>
            </w:r>
            <w:proofErr w:type="gramStart"/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submit an Application</w:t>
            </w:r>
            <w:proofErr w:type="gramEnd"/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to the </w:t>
            </w:r>
            <w:r w:rsidR="00193894">
              <w:rPr>
                <w:rFonts w:ascii="Franklin Gothic Book" w:hAnsi="Franklin Gothic Book"/>
                <w:b/>
                <w:sz w:val="20"/>
                <w:szCs w:val="20"/>
              </w:rPr>
              <w:t>Mercy College IRB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193894">
              <w:rPr>
                <w:rFonts w:ascii="Franklin Gothic Book" w:hAnsi="Franklin Gothic Book"/>
                <w:b/>
                <w:sz w:val="20"/>
                <w:szCs w:val="20"/>
              </w:rPr>
              <w:t xml:space="preserve">(MCIRB) 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for review.</w:t>
            </w:r>
          </w:p>
        </w:tc>
      </w:tr>
      <w:tr w:rsidR="0012265D" w:rsidRPr="0035187E" w14:paraId="506AEA15" w14:textId="77777777" w:rsidTr="00130755">
        <w:trPr>
          <w:trHeight w:val="541"/>
        </w:trPr>
        <w:tc>
          <w:tcPr>
            <w:tcW w:w="715" w:type="dxa"/>
          </w:tcPr>
          <w:p w14:paraId="67434390" w14:textId="77777777" w:rsidR="0012265D" w:rsidRPr="0035187E" w:rsidRDefault="0012265D" w:rsidP="00130755">
            <w:pPr>
              <w:pStyle w:val="Header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10075" w:type="dxa"/>
          </w:tcPr>
          <w:p w14:paraId="1A83E167" w14:textId="20AFF6B1" w:rsidR="0012265D" w:rsidRPr="0035187E" w:rsidRDefault="0012265D" w:rsidP="00393CC9">
            <w:pPr>
              <w:pStyle w:val="Head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Complete </w:t>
            </w:r>
            <w:r w:rsidR="00193894">
              <w:rPr>
                <w:rFonts w:ascii="Franklin Gothic Book" w:hAnsi="Franklin Gothic Book"/>
                <w:sz w:val="20"/>
                <w:szCs w:val="20"/>
              </w:rPr>
              <w:t>Mercy’s</w:t>
            </w:r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hyperlink r:id="rId32" w:history="1">
              <w:r w:rsidRPr="00193894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education requirements</w:t>
              </w:r>
            </w:hyperlink>
            <w:r w:rsidRPr="0035187E">
              <w:rPr>
                <w:rStyle w:val="Hyperlink"/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35187E">
              <w:rPr>
                <w:rStyle w:val="Hyperlink"/>
                <w:rFonts w:ascii="Franklin Gothic Book" w:hAnsi="Franklin Gothic Book"/>
                <w:color w:val="auto"/>
                <w:sz w:val="20"/>
                <w:szCs w:val="20"/>
                <w:u w:val="none"/>
              </w:rPr>
              <w:t>(CITI)</w:t>
            </w:r>
          </w:p>
        </w:tc>
      </w:tr>
      <w:tr w:rsidR="0012265D" w:rsidRPr="0035187E" w14:paraId="0D2EEA7D" w14:textId="77777777" w:rsidTr="00130755">
        <w:trPr>
          <w:trHeight w:val="511"/>
        </w:trPr>
        <w:tc>
          <w:tcPr>
            <w:tcW w:w="715" w:type="dxa"/>
          </w:tcPr>
          <w:p w14:paraId="343CA5D7" w14:textId="690F3EBB" w:rsidR="0012265D" w:rsidRPr="0035187E" w:rsidRDefault="00193894" w:rsidP="00130755">
            <w:pPr>
              <w:pStyle w:val="Header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  <w:r w:rsidR="0012265D" w:rsidRPr="0035187E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10075" w:type="dxa"/>
          </w:tcPr>
          <w:p w14:paraId="15B2F35D" w14:textId="421FC2FB" w:rsidR="0012265D" w:rsidRPr="0035187E" w:rsidRDefault="0012265D" w:rsidP="00130755">
            <w:pPr>
              <w:pStyle w:val="Head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Determine if your research </w:t>
            </w:r>
            <w:r w:rsidRPr="00120BD9">
              <w:rPr>
                <w:rFonts w:ascii="Franklin Gothic Book" w:hAnsi="Franklin Gothic Book"/>
                <w:sz w:val="20"/>
                <w:szCs w:val="20"/>
              </w:rPr>
              <w:t xml:space="preserve">needs </w:t>
            </w:r>
            <w:hyperlink r:id="rId33" w:history="1">
              <w:r w:rsidRPr="00120BD9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Exempt, Expedited, or Full Board review</w:t>
              </w:r>
            </w:hyperlink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12265D" w:rsidRPr="0035187E" w14:paraId="09A50A82" w14:textId="77777777" w:rsidTr="00130755">
        <w:trPr>
          <w:trHeight w:val="511"/>
        </w:trPr>
        <w:tc>
          <w:tcPr>
            <w:tcW w:w="715" w:type="dxa"/>
          </w:tcPr>
          <w:p w14:paraId="5BE67D9F" w14:textId="0FA4FBFA" w:rsidR="0012265D" w:rsidRPr="0035187E" w:rsidRDefault="00193894" w:rsidP="00130755">
            <w:pPr>
              <w:pStyle w:val="Header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  <w:r w:rsidR="0012265D" w:rsidRPr="0035187E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10075" w:type="dxa"/>
          </w:tcPr>
          <w:p w14:paraId="346E3027" w14:textId="295F28DB" w:rsidR="0012265D" w:rsidRPr="0035187E" w:rsidRDefault="0012265D" w:rsidP="00130755">
            <w:pPr>
              <w:tabs>
                <w:tab w:val="left" w:pos="9495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Complete the appropriate Application available on the </w:t>
            </w:r>
            <w:r w:rsidR="00193894">
              <w:rPr>
                <w:rFonts w:ascii="Franklin Gothic Book" w:hAnsi="Franklin Gothic Book"/>
                <w:sz w:val="20"/>
                <w:szCs w:val="20"/>
              </w:rPr>
              <w:t>MCIRB</w:t>
            </w:r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20BD9">
              <w:rPr>
                <w:rFonts w:ascii="Franklin Gothic Book" w:hAnsi="Franklin Gothic Book"/>
                <w:sz w:val="20"/>
                <w:szCs w:val="20"/>
              </w:rPr>
              <w:t>Forms and Templates</w:t>
            </w:r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120BD9">
              <w:rPr>
                <w:rFonts w:ascii="Franklin Gothic Book" w:hAnsi="Franklin Gothic Book"/>
                <w:sz w:val="20"/>
                <w:szCs w:val="20"/>
              </w:rPr>
              <w:t>link at the bottom of the IRB webpage.</w:t>
            </w:r>
          </w:p>
          <w:p w14:paraId="023A1785" w14:textId="77777777" w:rsidR="0012265D" w:rsidRPr="0035187E" w:rsidRDefault="0012265D" w:rsidP="00130755">
            <w:pPr>
              <w:pStyle w:val="Head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2265D" w:rsidRPr="0035187E" w14:paraId="2A3534FF" w14:textId="77777777" w:rsidTr="00130755">
        <w:trPr>
          <w:trHeight w:val="511"/>
        </w:trPr>
        <w:tc>
          <w:tcPr>
            <w:tcW w:w="715" w:type="dxa"/>
          </w:tcPr>
          <w:p w14:paraId="1B90D1C2" w14:textId="47B09DF0" w:rsidR="0012265D" w:rsidRPr="0035187E" w:rsidRDefault="00193894" w:rsidP="00130755">
            <w:pPr>
              <w:pStyle w:val="Header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  <w:r w:rsidR="0012265D" w:rsidRPr="0035187E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10075" w:type="dxa"/>
          </w:tcPr>
          <w:p w14:paraId="1DCBB03F" w14:textId="7B749EF2" w:rsidR="0012265D" w:rsidRPr="0035187E" w:rsidRDefault="0012265D" w:rsidP="00130755">
            <w:pPr>
              <w:pStyle w:val="Head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Review the </w:t>
            </w:r>
            <w:r w:rsidR="00193894" w:rsidRPr="00120BD9">
              <w:rPr>
                <w:rFonts w:ascii="Franklin Gothic Book" w:hAnsi="Franklin Gothic Book"/>
                <w:sz w:val="20"/>
                <w:szCs w:val="20"/>
              </w:rPr>
              <w:t>MCIRB</w:t>
            </w:r>
            <w:r w:rsidRPr="00120BD9">
              <w:rPr>
                <w:rFonts w:ascii="Franklin Gothic Book" w:hAnsi="Franklin Gothic Book"/>
                <w:sz w:val="20"/>
                <w:szCs w:val="20"/>
              </w:rPr>
              <w:t xml:space="preserve"> submission instructions</w:t>
            </w:r>
            <w:r w:rsidR="00120BD9" w:rsidRPr="00120BD9">
              <w:rPr>
                <w:rFonts w:ascii="Franklin Gothic Book" w:hAnsi="Franklin Gothic Book"/>
                <w:sz w:val="20"/>
                <w:szCs w:val="20"/>
              </w:rPr>
              <w:t xml:space="preserve"> under</w:t>
            </w:r>
            <w:r w:rsidR="00120BD9">
              <w:rPr>
                <w:rFonts w:ascii="Franklin Gothic Book" w:hAnsi="Franklin Gothic Book"/>
                <w:sz w:val="20"/>
                <w:szCs w:val="20"/>
              </w:rPr>
              <w:t xml:space="preserve"> the Application Forms.</w:t>
            </w:r>
          </w:p>
        </w:tc>
      </w:tr>
    </w:tbl>
    <w:p w14:paraId="61AB4BBF" w14:textId="77777777" w:rsidR="0012265D" w:rsidRPr="0035187E" w:rsidRDefault="0012265D" w:rsidP="00031042">
      <w:pPr>
        <w:tabs>
          <w:tab w:val="left" w:pos="720"/>
          <w:tab w:val="left" w:pos="1080"/>
          <w:tab w:val="left" w:pos="7920"/>
        </w:tabs>
        <w:ind w:left="720" w:hanging="720"/>
        <w:jc w:val="center"/>
        <w:rPr>
          <w:rFonts w:ascii="Franklin Gothic Book" w:hAnsi="Franklin Gothic Book"/>
          <w:b/>
        </w:rPr>
      </w:pPr>
    </w:p>
    <w:p w14:paraId="6BCB7C7D" w14:textId="4437E341" w:rsidR="000E175C" w:rsidRPr="0035187E" w:rsidRDefault="00B3127C" w:rsidP="00822F96">
      <w:pPr>
        <w:tabs>
          <w:tab w:val="left" w:pos="720"/>
          <w:tab w:val="left" w:pos="1080"/>
          <w:tab w:val="left" w:pos="7920"/>
        </w:tabs>
        <w:ind w:left="720" w:hanging="720"/>
        <w:rPr>
          <w:rFonts w:ascii="Franklin Gothic Book" w:hAnsi="Franklin Gothic Book"/>
        </w:rPr>
      </w:pPr>
      <w:r w:rsidRPr="0035187E">
        <w:rPr>
          <w:rFonts w:ascii="Franklin Gothic Book" w:hAnsi="Franklin Gothic Book"/>
        </w:rPr>
        <w:tab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265270" w:rsidRPr="0035187E" w14:paraId="7548D30F" w14:textId="77777777" w:rsidTr="00130755">
        <w:tc>
          <w:tcPr>
            <w:tcW w:w="107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2662FEA" w14:textId="5D644C2F" w:rsidR="00265270" w:rsidRPr="0035187E" w:rsidRDefault="00265270" w:rsidP="00E22DC1">
            <w:pPr>
              <w:spacing w:before="60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br w:type="page"/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PART V</w:t>
            </w:r>
            <w:r w:rsidR="00A1260B" w:rsidRPr="0035187E">
              <w:rPr>
                <w:rFonts w:ascii="Franklin Gothic Book" w:hAnsi="Franklin Gothic Book"/>
                <w:b/>
                <w:sz w:val="20"/>
                <w:szCs w:val="20"/>
              </w:rPr>
              <w:t>I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I</w:t>
            </w:r>
            <w:r w:rsidR="0012265D" w:rsidRPr="0035187E">
              <w:rPr>
                <w:rFonts w:ascii="Franklin Gothic Book" w:hAnsi="Franklin Gothic Book"/>
                <w:b/>
                <w:sz w:val="20"/>
                <w:szCs w:val="20"/>
              </w:rPr>
              <w:t>I</w:t>
            </w:r>
            <w:r w:rsidRPr="0035187E">
              <w:rPr>
                <w:rFonts w:ascii="Franklin Gothic Book" w:hAnsi="Franklin Gothic Book"/>
                <w:b/>
                <w:sz w:val="20"/>
                <w:szCs w:val="20"/>
              </w:rPr>
              <w:t>.  NOT HUMAN SUBJECTS RESEARCH</w:t>
            </w:r>
          </w:p>
        </w:tc>
      </w:tr>
      <w:tr w:rsidR="00265270" w:rsidRPr="0035187E" w14:paraId="0FCB276E" w14:textId="77777777" w:rsidTr="00130755">
        <w:trPr>
          <w:trHeight w:val="1268"/>
        </w:trPr>
        <w:tc>
          <w:tcPr>
            <w:tcW w:w="107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7D63565" w14:textId="390102E7" w:rsidR="00B21FC6" w:rsidRPr="0035187E" w:rsidRDefault="00B21FC6" w:rsidP="00265270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3E18C1E1" w14:textId="2F15FEA5" w:rsidR="00442B22" w:rsidRPr="0035187E" w:rsidRDefault="00442B22" w:rsidP="00442B22">
            <w:pPr>
              <w:pStyle w:val="Header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The proposed project </w:t>
            </w:r>
            <w:r w:rsidRPr="0035187E">
              <w:rPr>
                <w:rFonts w:ascii="Franklin Gothic Book" w:hAnsi="Franklin Gothic Book"/>
                <w:b/>
                <w:i/>
                <w:sz w:val="20"/>
                <w:szCs w:val="20"/>
                <w:u w:val="single"/>
              </w:rPr>
              <w:t>DOES NOT</w:t>
            </w:r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 constitute </w:t>
            </w:r>
            <w:r w:rsidRPr="0035187E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human </w:t>
            </w:r>
            <w:proofErr w:type="gramStart"/>
            <w:r w:rsidRPr="0035187E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subjects</w:t>
            </w:r>
            <w:proofErr w:type="gramEnd"/>
            <w:r w:rsidRPr="0035187E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research</w:t>
            </w:r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. IRB review is </w:t>
            </w:r>
            <w:r w:rsidRPr="0035187E">
              <w:rPr>
                <w:rFonts w:ascii="Franklin Gothic Book" w:hAnsi="Franklin Gothic Book"/>
                <w:b/>
                <w:i/>
                <w:sz w:val="20"/>
                <w:szCs w:val="20"/>
                <w:u w:val="single"/>
              </w:rPr>
              <w:t>NOT</w:t>
            </w:r>
            <w:r w:rsidRPr="0035187E">
              <w:rPr>
                <w:rFonts w:ascii="Franklin Gothic Book" w:hAnsi="Franklin Gothic Book"/>
                <w:sz w:val="20"/>
                <w:szCs w:val="20"/>
              </w:rPr>
              <w:t xml:space="preserve"> required. This self-determination only applies to the activities associated with this project title.</w:t>
            </w:r>
          </w:p>
          <w:p w14:paraId="53EA6EEA" w14:textId="77777777" w:rsidR="00265270" w:rsidRPr="0035187E" w:rsidRDefault="00265270" w:rsidP="00E651AE">
            <w:pPr>
              <w:pStyle w:val="Header"/>
              <w:rPr>
                <w:rFonts w:ascii="Franklin Gothic Book" w:hAnsi="Franklin Gothic Book"/>
                <w:sz w:val="20"/>
                <w:szCs w:val="20"/>
              </w:rPr>
            </w:pPr>
          </w:p>
          <w:p w14:paraId="03EFAF1F" w14:textId="377AF164" w:rsidR="007E4C22" w:rsidRPr="0035187E" w:rsidRDefault="00EF664F" w:rsidP="007E4C22">
            <w:pPr>
              <w:pStyle w:val="Header"/>
              <w:tabs>
                <w:tab w:val="clear" w:pos="4320"/>
                <w:tab w:val="clear" w:pos="8640"/>
                <w:tab w:val="left" w:pos="84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</w:rPr>
                <w:id w:val="-78442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C22" w:rsidRPr="0035187E">
              <w:rPr>
                <w:rFonts w:ascii="Franklin Gothic Book" w:hAnsi="Franklin Gothic Book"/>
                <w:sz w:val="20"/>
                <w:szCs w:val="20"/>
              </w:rPr>
              <w:t xml:space="preserve">     E</w:t>
            </w:r>
            <w:r w:rsidR="007E4C22" w:rsidRPr="0035187E">
              <w:rPr>
                <w:rFonts w:ascii="Franklin Gothic Book" w:hAnsi="Franklin Gothic Book"/>
                <w:b/>
                <w:sz w:val="20"/>
                <w:szCs w:val="20"/>
              </w:rPr>
              <w:t>vidence of the documentation requirement from the sponsor, journal, or other entity is attached.</w:t>
            </w:r>
          </w:p>
        </w:tc>
      </w:tr>
    </w:tbl>
    <w:p w14:paraId="34CF158F" w14:textId="77777777" w:rsidR="003F1263" w:rsidRPr="0035187E" w:rsidRDefault="003F1263" w:rsidP="003F1263">
      <w:pPr>
        <w:tabs>
          <w:tab w:val="left" w:pos="720"/>
          <w:tab w:val="left" w:pos="1080"/>
        </w:tabs>
        <w:rPr>
          <w:rFonts w:ascii="Franklin Gothic Book" w:hAnsi="Franklin Gothic Book"/>
        </w:rPr>
      </w:pPr>
      <w:r w:rsidRPr="0035187E">
        <w:rPr>
          <w:rFonts w:ascii="Franklin Gothic Book" w:hAnsi="Franklin Gothic Book"/>
        </w:rPr>
        <w:t>===============================================================================</w:t>
      </w:r>
    </w:p>
    <w:p w14:paraId="1263B1FF" w14:textId="180895BB" w:rsidR="003F1263" w:rsidRPr="0035187E" w:rsidRDefault="003F1263" w:rsidP="003F1263">
      <w:pPr>
        <w:tabs>
          <w:tab w:val="left" w:pos="720"/>
          <w:tab w:val="left" w:pos="1080"/>
        </w:tabs>
        <w:rPr>
          <w:rFonts w:ascii="Franklin Gothic Book" w:hAnsi="Franklin Gothic Book"/>
          <w:b/>
          <w:color w:val="000000" w:themeColor="text1"/>
        </w:rPr>
      </w:pPr>
      <w:r w:rsidRPr="0035187E">
        <w:rPr>
          <w:rFonts w:ascii="Franklin Gothic Book" w:hAnsi="Franklin Gothic Book"/>
          <w:b/>
          <w:color w:val="000000" w:themeColor="text1"/>
          <w:u w:val="single"/>
        </w:rPr>
        <w:t>Principal Investigator/Undergraduate Investigator certifies the following</w:t>
      </w:r>
      <w:r w:rsidRPr="0035187E">
        <w:rPr>
          <w:rFonts w:ascii="Franklin Gothic Book" w:hAnsi="Franklin Gothic Book"/>
          <w:b/>
          <w:color w:val="000000" w:themeColor="text1"/>
        </w:rPr>
        <w:t>:</w:t>
      </w:r>
    </w:p>
    <w:p w14:paraId="1C64DBE9" w14:textId="223FD411" w:rsidR="0005773C" w:rsidRPr="0035187E" w:rsidRDefault="0005773C" w:rsidP="003F1263">
      <w:pPr>
        <w:tabs>
          <w:tab w:val="left" w:pos="720"/>
          <w:tab w:val="left" w:pos="1080"/>
        </w:tabs>
        <w:rPr>
          <w:rFonts w:ascii="Franklin Gothic Book" w:hAnsi="Franklin Gothic Book"/>
          <w:b/>
          <w:color w:val="000000" w:themeColor="text1"/>
        </w:rPr>
      </w:pPr>
    </w:p>
    <w:p w14:paraId="05B75C28" w14:textId="0B6A8F82" w:rsidR="0005773C" w:rsidRPr="0035187E" w:rsidRDefault="0005773C" w:rsidP="003F1263">
      <w:pPr>
        <w:tabs>
          <w:tab w:val="left" w:pos="720"/>
          <w:tab w:val="left" w:pos="1080"/>
        </w:tabs>
        <w:rPr>
          <w:rFonts w:ascii="Franklin Gothic Book" w:hAnsi="Franklin Gothic Book"/>
          <w:color w:val="000000" w:themeColor="text1"/>
        </w:rPr>
      </w:pPr>
      <w:r w:rsidRPr="0035187E">
        <w:rPr>
          <w:rFonts w:ascii="Franklin Gothic Book" w:hAnsi="Franklin Gothic Book"/>
          <w:color w:val="000000" w:themeColor="text1"/>
        </w:rPr>
        <w:t xml:space="preserve">By my signature below, I certify that the project does not meet the definition of human </w:t>
      </w:r>
      <w:proofErr w:type="gramStart"/>
      <w:r w:rsidRPr="0035187E">
        <w:rPr>
          <w:rFonts w:ascii="Franklin Gothic Book" w:hAnsi="Franklin Gothic Book"/>
          <w:color w:val="000000" w:themeColor="text1"/>
        </w:rPr>
        <w:t>subjects</w:t>
      </w:r>
      <w:proofErr w:type="gramEnd"/>
      <w:r w:rsidRPr="0035187E">
        <w:rPr>
          <w:rFonts w:ascii="Franklin Gothic Book" w:hAnsi="Franklin Gothic Book"/>
          <w:color w:val="000000" w:themeColor="text1"/>
        </w:rPr>
        <w:t xml:space="preserve"> research, and I will contact the Human Research Protection Program if there are any changes that may alter this determination.</w:t>
      </w:r>
    </w:p>
    <w:p w14:paraId="58A35FB4" w14:textId="733776A8" w:rsidR="00A365BF" w:rsidRPr="0035187E" w:rsidRDefault="00A365BF" w:rsidP="0083304B">
      <w:pPr>
        <w:tabs>
          <w:tab w:val="left" w:pos="720"/>
          <w:tab w:val="left" w:pos="1080"/>
          <w:tab w:val="left" w:pos="7920"/>
        </w:tabs>
        <w:ind w:left="720" w:hanging="720"/>
        <w:rPr>
          <w:rFonts w:ascii="Franklin Gothic Book" w:hAnsi="Franklin Gothic Book"/>
        </w:rPr>
      </w:pPr>
    </w:p>
    <w:p w14:paraId="5E62B5F2" w14:textId="77777777" w:rsidR="003F1263" w:rsidRPr="0035187E" w:rsidRDefault="003F1263" w:rsidP="00FA3E1E">
      <w:pPr>
        <w:tabs>
          <w:tab w:val="left" w:pos="720"/>
          <w:tab w:val="left" w:pos="1080"/>
          <w:tab w:val="left" w:pos="7920"/>
        </w:tabs>
        <w:ind w:left="720" w:hanging="720"/>
        <w:jc w:val="center"/>
        <w:rPr>
          <w:rFonts w:ascii="Franklin Gothic Book" w:hAnsi="Franklin Gothic Book"/>
          <w:b/>
        </w:rPr>
      </w:pPr>
    </w:p>
    <w:p w14:paraId="47C5E02C" w14:textId="365CF191" w:rsidR="00FA3E1E" w:rsidRPr="0035187E" w:rsidRDefault="00FA3E1E" w:rsidP="00FA3E1E">
      <w:pPr>
        <w:tabs>
          <w:tab w:val="left" w:pos="720"/>
          <w:tab w:val="left" w:pos="1080"/>
          <w:tab w:val="left" w:pos="7920"/>
        </w:tabs>
        <w:ind w:left="720" w:hanging="720"/>
        <w:jc w:val="center"/>
        <w:rPr>
          <w:rFonts w:ascii="Franklin Gothic Book" w:hAnsi="Franklin Gothic Book"/>
          <w:b/>
        </w:rPr>
      </w:pPr>
    </w:p>
    <w:p w14:paraId="0E9B6093" w14:textId="33BA45D1" w:rsidR="00A365BF" w:rsidRPr="0035187E" w:rsidRDefault="00A365BF" w:rsidP="00A365BF">
      <w:pPr>
        <w:tabs>
          <w:tab w:val="left" w:pos="720"/>
          <w:tab w:val="left" w:pos="1080"/>
        </w:tabs>
        <w:rPr>
          <w:rFonts w:ascii="Franklin Gothic Book" w:hAnsi="Franklin Gothic Book"/>
          <w:b/>
        </w:rPr>
      </w:pPr>
      <w:r w:rsidRPr="0035187E">
        <w:rPr>
          <w:rFonts w:ascii="Franklin Gothic Book" w:hAnsi="Franklin Gothic Book"/>
          <w:b/>
        </w:rPr>
        <w:t xml:space="preserve">Principal Investigator signature:  </w:t>
      </w:r>
      <w:r w:rsidR="0083304B" w:rsidRPr="0035187E">
        <w:rPr>
          <w:rFonts w:ascii="Franklin Gothic Book" w:hAnsi="Franklin Gothic Book"/>
          <w:b/>
        </w:rPr>
        <w:tab/>
      </w:r>
      <w:r w:rsidR="0083304B" w:rsidRPr="0035187E">
        <w:rPr>
          <w:rFonts w:ascii="Franklin Gothic Book" w:hAnsi="Franklin Gothic Book"/>
          <w:b/>
        </w:rPr>
        <w:tab/>
      </w:r>
      <w:r w:rsidR="0083304B" w:rsidRPr="0035187E">
        <w:rPr>
          <w:rFonts w:ascii="Franklin Gothic Book" w:hAnsi="Franklin Gothic Book"/>
          <w:b/>
        </w:rPr>
        <w:tab/>
      </w:r>
      <w:r w:rsidR="0083304B" w:rsidRPr="0035187E">
        <w:rPr>
          <w:rFonts w:ascii="Franklin Gothic Book" w:hAnsi="Franklin Gothic Book"/>
        </w:rPr>
        <w:tab/>
      </w:r>
      <w:r w:rsidR="0083304B" w:rsidRPr="0035187E">
        <w:rPr>
          <w:rFonts w:ascii="Franklin Gothic Book" w:hAnsi="Franklin Gothic Book"/>
        </w:rPr>
        <w:tab/>
      </w:r>
      <w:r w:rsidRPr="0035187E">
        <w:rPr>
          <w:rFonts w:ascii="Franklin Gothic Book" w:hAnsi="Franklin Gothic Book"/>
          <w:b/>
        </w:rPr>
        <w:t xml:space="preserve">Date:  </w:t>
      </w:r>
      <w:sdt>
        <w:sdtPr>
          <w:rPr>
            <w:rFonts w:ascii="Franklin Gothic Book" w:hAnsi="Franklin Gothic Book"/>
          </w:rPr>
          <w:id w:val="-208698576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304B" w:rsidRPr="0035187E">
            <w:rPr>
              <w:rStyle w:val="PlaceholderText"/>
              <w:rFonts w:ascii="Franklin Gothic Book" w:hAnsi="Franklin Gothic Book"/>
            </w:rPr>
            <w:t>Click here to enter a date.</w:t>
          </w:r>
        </w:sdtContent>
      </w:sdt>
    </w:p>
    <w:p w14:paraId="65323DDC" w14:textId="7B653D2A" w:rsidR="00A324C1" w:rsidRPr="0035187E" w:rsidRDefault="00A324C1" w:rsidP="00A365BF">
      <w:pPr>
        <w:tabs>
          <w:tab w:val="left" w:pos="720"/>
          <w:tab w:val="left" w:pos="1080"/>
        </w:tabs>
        <w:rPr>
          <w:rFonts w:ascii="Franklin Gothic Book" w:hAnsi="Franklin Gothic Book"/>
          <w:b/>
        </w:rPr>
      </w:pPr>
    </w:p>
    <w:sdt>
      <w:sdtPr>
        <w:rPr>
          <w:rFonts w:ascii="Franklin Gothic Book" w:hAnsi="Franklin Gothic Book"/>
        </w:rPr>
        <w:id w:val="-533812182"/>
        <w:showingPlcHdr/>
        <w:picture/>
      </w:sdtPr>
      <w:sdtEndPr/>
      <w:sdtContent>
        <w:p w14:paraId="75E873A2" w14:textId="0F0205AD" w:rsidR="00A324C1" w:rsidRPr="0035187E" w:rsidRDefault="00A324C1" w:rsidP="00A365BF">
          <w:pPr>
            <w:tabs>
              <w:tab w:val="left" w:pos="720"/>
              <w:tab w:val="left" w:pos="1080"/>
            </w:tabs>
            <w:rPr>
              <w:rFonts w:ascii="Franklin Gothic Book" w:hAnsi="Franklin Gothic Book"/>
            </w:rPr>
          </w:pPr>
          <w:r w:rsidRPr="0035187E">
            <w:rPr>
              <w:rFonts w:ascii="Franklin Gothic Book" w:hAnsi="Franklin Gothic Book"/>
              <w:noProof/>
            </w:rPr>
            <w:drawing>
              <wp:inline distT="0" distB="0" distL="0" distR="0" wp14:anchorId="430FFEE8" wp14:editId="1554D5B6">
                <wp:extent cx="1906905" cy="747132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9785" cy="752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9D49541" w14:textId="7495DD7A" w:rsidR="00A365BF" w:rsidRPr="0035187E" w:rsidRDefault="00A365BF" w:rsidP="00A365BF">
      <w:pPr>
        <w:tabs>
          <w:tab w:val="left" w:pos="720"/>
          <w:tab w:val="left" w:pos="1080"/>
        </w:tabs>
        <w:rPr>
          <w:rFonts w:ascii="Franklin Gothic Book" w:hAnsi="Franklin Gothic Book"/>
        </w:rPr>
      </w:pPr>
      <w:r w:rsidRPr="0035187E">
        <w:rPr>
          <w:rFonts w:ascii="Franklin Gothic Book" w:hAnsi="Franklin Gothic Book"/>
        </w:rPr>
        <w:t>=====================================================</w:t>
      </w:r>
      <w:r w:rsidR="00A324C1" w:rsidRPr="0035187E">
        <w:rPr>
          <w:rFonts w:ascii="Franklin Gothic Book" w:hAnsi="Franklin Gothic Book"/>
        </w:rPr>
        <w:t>==========================</w:t>
      </w:r>
    </w:p>
    <w:p w14:paraId="6B6EE51B" w14:textId="4F984B39" w:rsidR="00A365BF" w:rsidRPr="0035187E" w:rsidRDefault="00A365BF" w:rsidP="00A365BF">
      <w:pPr>
        <w:tabs>
          <w:tab w:val="left" w:pos="720"/>
          <w:tab w:val="left" w:pos="1080"/>
        </w:tabs>
        <w:rPr>
          <w:rFonts w:ascii="Franklin Gothic Book" w:hAnsi="Franklin Gothic Book"/>
          <w:b/>
          <w:color w:val="C00000"/>
        </w:rPr>
      </w:pPr>
      <w:r w:rsidRPr="0035187E">
        <w:rPr>
          <w:rFonts w:ascii="Franklin Gothic Book" w:hAnsi="Franklin Gothic Book"/>
          <w:b/>
          <w:color w:val="C00000"/>
        </w:rPr>
        <w:t>A</w:t>
      </w:r>
      <w:r w:rsidR="00822F96">
        <w:rPr>
          <w:rFonts w:ascii="Franklin Gothic Book" w:hAnsi="Franklin Gothic Book"/>
          <w:b/>
          <w:color w:val="C00000"/>
        </w:rPr>
        <w:t xml:space="preserve"> Faculty</w:t>
      </w:r>
      <w:r w:rsidRPr="0035187E">
        <w:rPr>
          <w:rFonts w:ascii="Franklin Gothic Book" w:hAnsi="Franklin Gothic Book"/>
          <w:b/>
          <w:color w:val="C00000"/>
        </w:rPr>
        <w:t xml:space="preserve"> Advisor’s signature is required for all student projects</w:t>
      </w:r>
    </w:p>
    <w:p w14:paraId="18583ED0" w14:textId="77777777" w:rsidR="00A365BF" w:rsidRPr="0035187E" w:rsidRDefault="00A365BF" w:rsidP="00A365BF">
      <w:pPr>
        <w:tabs>
          <w:tab w:val="left" w:pos="720"/>
          <w:tab w:val="left" w:pos="1080"/>
        </w:tabs>
        <w:rPr>
          <w:rFonts w:ascii="Franklin Gothic Book" w:hAnsi="Franklin Gothic Book"/>
        </w:rPr>
      </w:pPr>
    </w:p>
    <w:p w14:paraId="6A9448FA" w14:textId="49D34329" w:rsidR="0005773C" w:rsidRPr="0035187E" w:rsidRDefault="00822F96" w:rsidP="00A365BF">
      <w:pPr>
        <w:tabs>
          <w:tab w:val="left" w:pos="720"/>
          <w:tab w:val="left" w:pos="108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 xml:space="preserve">Faculty </w:t>
      </w:r>
      <w:r w:rsidR="00A365BF" w:rsidRPr="0035187E">
        <w:rPr>
          <w:rFonts w:ascii="Franklin Gothic Book" w:hAnsi="Franklin Gothic Book"/>
          <w:b/>
          <w:u w:val="single"/>
        </w:rPr>
        <w:t>Advisor certifies the following</w:t>
      </w:r>
      <w:r w:rsidR="00A365BF" w:rsidRPr="0035187E">
        <w:rPr>
          <w:rFonts w:ascii="Franklin Gothic Book" w:hAnsi="Franklin Gothic Book"/>
          <w:b/>
        </w:rPr>
        <w:t>:</w:t>
      </w:r>
    </w:p>
    <w:p w14:paraId="352203B3" w14:textId="77777777" w:rsidR="0005773C" w:rsidRPr="0035187E" w:rsidRDefault="0005773C" w:rsidP="00A365BF">
      <w:pPr>
        <w:tabs>
          <w:tab w:val="left" w:pos="720"/>
          <w:tab w:val="left" w:pos="1080"/>
        </w:tabs>
        <w:rPr>
          <w:rFonts w:ascii="Franklin Gothic Book" w:hAnsi="Franklin Gothic Book"/>
        </w:rPr>
      </w:pPr>
    </w:p>
    <w:p w14:paraId="0C6E6ABC" w14:textId="397F828F" w:rsidR="00A365BF" w:rsidRPr="0035187E" w:rsidRDefault="0005773C" w:rsidP="00A365BF">
      <w:pPr>
        <w:tabs>
          <w:tab w:val="left" w:pos="720"/>
          <w:tab w:val="left" w:pos="1080"/>
        </w:tabs>
        <w:rPr>
          <w:rFonts w:ascii="Franklin Gothic Book" w:hAnsi="Franklin Gothic Book"/>
        </w:rPr>
      </w:pPr>
      <w:r w:rsidRPr="0035187E">
        <w:rPr>
          <w:rFonts w:ascii="Franklin Gothic Book" w:hAnsi="Franklin Gothic Book"/>
        </w:rPr>
        <w:t>I have</w:t>
      </w:r>
      <w:r w:rsidR="00A365BF" w:rsidRPr="0035187E">
        <w:rPr>
          <w:rFonts w:ascii="Franklin Gothic Book" w:hAnsi="Franklin Gothic Book"/>
        </w:rPr>
        <w:t xml:space="preserve"> read the complete </w:t>
      </w:r>
      <w:r w:rsidR="00486F09" w:rsidRPr="0035187E">
        <w:rPr>
          <w:rFonts w:ascii="Franklin Gothic Book" w:hAnsi="Franklin Gothic Book"/>
        </w:rPr>
        <w:t>proposed project</w:t>
      </w:r>
      <w:r w:rsidR="00A365BF" w:rsidRPr="0035187E">
        <w:rPr>
          <w:rFonts w:ascii="Franklin Gothic Book" w:hAnsi="Franklin Gothic Book"/>
        </w:rPr>
        <w:t>, a</w:t>
      </w:r>
      <w:r w:rsidR="00486F09" w:rsidRPr="0035187E">
        <w:rPr>
          <w:rFonts w:ascii="Franklin Gothic Book" w:hAnsi="Franklin Gothic Book"/>
        </w:rPr>
        <w:t xml:space="preserve">gree with the determination that the project does not meet the definition of human </w:t>
      </w:r>
      <w:proofErr w:type="gramStart"/>
      <w:r w:rsidR="00486F09" w:rsidRPr="0035187E">
        <w:rPr>
          <w:rFonts w:ascii="Franklin Gothic Book" w:hAnsi="Franklin Gothic Book"/>
        </w:rPr>
        <w:t>subjects</w:t>
      </w:r>
      <w:proofErr w:type="gramEnd"/>
      <w:r w:rsidR="00486F09" w:rsidRPr="0035187E">
        <w:rPr>
          <w:rFonts w:ascii="Franklin Gothic Book" w:hAnsi="Franklin Gothic Book"/>
        </w:rPr>
        <w:t xml:space="preserve"> research, a</w:t>
      </w:r>
      <w:r w:rsidR="00A365BF" w:rsidRPr="0035187E">
        <w:rPr>
          <w:rFonts w:ascii="Franklin Gothic Book" w:hAnsi="Franklin Gothic Book"/>
        </w:rPr>
        <w:t xml:space="preserve">nd will remain available to advise the student </w:t>
      </w:r>
      <w:r w:rsidR="00486F09" w:rsidRPr="0035187E">
        <w:rPr>
          <w:rFonts w:ascii="Franklin Gothic Book" w:hAnsi="Franklin Gothic Book"/>
        </w:rPr>
        <w:t xml:space="preserve">to contact the </w:t>
      </w:r>
      <w:r w:rsidR="00822F96">
        <w:rPr>
          <w:rFonts w:ascii="Franklin Gothic Book" w:hAnsi="Franklin Gothic Book"/>
        </w:rPr>
        <w:t>IRB</w:t>
      </w:r>
      <w:r w:rsidR="00486F09" w:rsidRPr="0035187E">
        <w:rPr>
          <w:rFonts w:ascii="Franklin Gothic Book" w:hAnsi="Franklin Gothic Book"/>
        </w:rPr>
        <w:t xml:space="preserve"> if there are any changes that may alter this determination</w:t>
      </w:r>
      <w:r w:rsidR="00A365BF" w:rsidRPr="0035187E">
        <w:rPr>
          <w:rFonts w:ascii="Franklin Gothic Book" w:hAnsi="Franklin Gothic Book"/>
        </w:rPr>
        <w:t>.</w:t>
      </w:r>
    </w:p>
    <w:p w14:paraId="0301787B" w14:textId="77777777" w:rsidR="00A365BF" w:rsidRPr="0035187E" w:rsidRDefault="00A365BF" w:rsidP="00A365BF">
      <w:pPr>
        <w:tabs>
          <w:tab w:val="left" w:pos="720"/>
          <w:tab w:val="left" w:pos="1080"/>
        </w:tabs>
        <w:rPr>
          <w:rFonts w:ascii="Franklin Gothic Book" w:hAnsi="Franklin Gothic Book"/>
          <w:b/>
        </w:rPr>
      </w:pPr>
    </w:p>
    <w:p w14:paraId="0D2AD436" w14:textId="266887AB" w:rsidR="00A365BF" w:rsidRPr="0035187E" w:rsidRDefault="00A365BF" w:rsidP="00A365BF">
      <w:pPr>
        <w:tabs>
          <w:tab w:val="left" w:pos="720"/>
          <w:tab w:val="left" w:pos="1080"/>
        </w:tabs>
        <w:rPr>
          <w:rFonts w:ascii="Franklin Gothic Book" w:hAnsi="Franklin Gothic Book"/>
          <w:b/>
        </w:rPr>
      </w:pPr>
    </w:p>
    <w:p w14:paraId="132981F8" w14:textId="77777777" w:rsidR="0005773C" w:rsidRPr="0035187E" w:rsidRDefault="0005773C" w:rsidP="00A365BF">
      <w:pPr>
        <w:tabs>
          <w:tab w:val="left" w:pos="720"/>
          <w:tab w:val="left" w:pos="1080"/>
        </w:tabs>
        <w:rPr>
          <w:rFonts w:ascii="Franklin Gothic Book" w:hAnsi="Franklin Gothic Book"/>
          <w:b/>
        </w:rPr>
      </w:pPr>
    </w:p>
    <w:p w14:paraId="0A83987A" w14:textId="0384B62C" w:rsidR="00A324C1" w:rsidRPr="0035187E" w:rsidRDefault="00822F96" w:rsidP="00A365BF">
      <w:pPr>
        <w:pBdr>
          <w:bottom w:val="double" w:sz="6" w:space="1" w:color="auto"/>
        </w:pBdr>
        <w:tabs>
          <w:tab w:val="left" w:pos="720"/>
          <w:tab w:val="left" w:pos="108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lastRenderedPageBreak/>
        <w:t xml:space="preserve">Faculty </w:t>
      </w:r>
      <w:r w:rsidR="00A365BF" w:rsidRPr="0035187E">
        <w:rPr>
          <w:rFonts w:ascii="Franklin Gothic Book" w:hAnsi="Franklin Gothic Book"/>
          <w:b/>
        </w:rPr>
        <w:t>Advisor's signature:</w:t>
      </w:r>
      <w:r w:rsidR="00A365BF" w:rsidRPr="0035187E">
        <w:rPr>
          <w:rFonts w:ascii="Franklin Gothic Book" w:hAnsi="Franklin Gothic Book"/>
        </w:rPr>
        <w:t xml:space="preserve"> </w:t>
      </w:r>
      <w:r w:rsidR="00A365BF" w:rsidRPr="0035187E">
        <w:rPr>
          <w:rFonts w:ascii="Franklin Gothic Book" w:hAnsi="Franklin Gothic Book"/>
        </w:rPr>
        <w:tab/>
      </w:r>
      <w:r w:rsidR="00CB2D83" w:rsidRPr="0035187E">
        <w:rPr>
          <w:rFonts w:ascii="Franklin Gothic Book" w:hAnsi="Franklin Gothic Book"/>
        </w:rPr>
        <w:tab/>
      </w:r>
      <w:r w:rsidR="00CB2D83" w:rsidRPr="0035187E">
        <w:rPr>
          <w:rFonts w:ascii="Franklin Gothic Book" w:hAnsi="Franklin Gothic Book"/>
        </w:rPr>
        <w:tab/>
      </w:r>
      <w:r w:rsidR="00CB2D83" w:rsidRPr="0035187E">
        <w:rPr>
          <w:rFonts w:ascii="Franklin Gothic Book" w:hAnsi="Franklin Gothic Book"/>
        </w:rPr>
        <w:tab/>
      </w:r>
      <w:r w:rsidR="00CB2D83" w:rsidRPr="0035187E">
        <w:rPr>
          <w:rFonts w:ascii="Franklin Gothic Book" w:hAnsi="Franklin Gothic Book"/>
        </w:rPr>
        <w:tab/>
      </w:r>
      <w:r w:rsidR="00CB2D83" w:rsidRPr="0035187E">
        <w:rPr>
          <w:rFonts w:ascii="Franklin Gothic Book" w:hAnsi="Franklin Gothic Book"/>
        </w:rPr>
        <w:tab/>
      </w:r>
      <w:r w:rsidR="00CB2D83" w:rsidRPr="0035187E">
        <w:rPr>
          <w:rFonts w:ascii="Franklin Gothic Book" w:hAnsi="Franklin Gothic Book"/>
        </w:rPr>
        <w:tab/>
      </w:r>
      <w:r w:rsidR="00A365BF" w:rsidRPr="0035187E">
        <w:rPr>
          <w:rFonts w:ascii="Franklin Gothic Book" w:hAnsi="Franklin Gothic Book"/>
          <w:b/>
        </w:rPr>
        <w:t xml:space="preserve">Date: </w:t>
      </w:r>
      <w:r w:rsidR="00A365BF" w:rsidRPr="0035187E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47419158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2D83" w:rsidRPr="0035187E">
            <w:rPr>
              <w:rStyle w:val="PlaceholderText"/>
              <w:rFonts w:ascii="Franklin Gothic Book" w:hAnsi="Franklin Gothic Book"/>
            </w:rPr>
            <w:t>Click here to enter a date.</w:t>
          </w:r>
        </w:sdtContent>
      </w:sdt>
      <w:sdt>
        <w:sdtPr>
          <w:rPr>
            <w:rFonts w:ascii="Franklin Gothic Book" w:hAnsi="Franklin Gothic Book"/>
          </w:rPr>
          <w:id w:val="-1418792780"/>
          <w:showingPlcHdr/>
          <w:picture/>
        </w:sdtPr>
        <w:sdtEndPr/>
        <w:sdtContent>
          <w:r w:rsidR="00A324C1" w:rsidRPr="0035187E">
            <w:rPr>
              <w:rFonts w:ascii="Franklin Gothic Book" w:hAnsi="Franklin Gothic Book"/>
              <w:noProof/>
            </w:rPr>
            <w:drawing>
              <wp:inline distT="0" distB="0" distL="0" distR="0" wp14:anchorId="19ABF8DC" wp14:editId="71238E88">
                <wp:extent cx="1905713" cy="747132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6601" cy="755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FF07E99" w14:textId="77777777" w:rsidR="00A324C1" w:rsidRPr="0035187E" w:rsidRDefault="00A324C1" w:rsidP="00A365BF">
      <w:pPr>
        <w:tabs>
          <w:tab w:val="left" w:pos="720"/>
          <w:tab w:val="left" w:pos="1080"/>
        </w:tabs>
        <w:rPr>
          <w:rFonts w:ascii="Franklin Gothic Book" w:hAnsi="Franklin Gothic Book"/>
        </w:rPr>
      </w:pPr>
    </w:p>
    <w:p w14:paraId="537F0E65" w14:textId="7AF18A35" w:rsidR="00A365BF" w:rsidRPr="0035187E" w:rsidRDefault="00A365BF" w:rsidP="00A365BF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Book" w:hAnsi="Franklin Gothic Book"/>
          <w:b/>
        </w:rPr>
      </w:pPr>
      <w:r w:rsidRPr="0035187E">
        <w:rPr>
          <w:rFonts w:ascii="Franklin Gothic Book" w:hAnsi="Franklin Gothic Book"/>
          <w:b/>
          <w:i/>
        </w:rPr>
        <w:t xml:space="preserve">For </w:t>
      </w:r>
      <w:r w:rsidR="006953C0">
        <w:rPr>
          <w:rFonts w:ascii="Franklin Gothic Book" w:hAnsi="Franklin Gothic Book"/>
          <w:b/>
          <w:i/>
        </w:rPr>
        <w:t>MCIRB</w:t>
      </w:r>
      <w:r w:rsidRPr="0035187E">
        <w:rPr>
          <w:rFonts w:ascii="Franklin Gothic Book" w:hAnsi="Franklin Gothic Book"/>
          <w:b/>
          <w:i/>
        </w:rPr>
        <w:t xml:space="preserve"> Use Only</w:t>
      </w:r>
      <w:r w:rsidR="00FA3E1E" w:rsidRPr="0035187E">
        <w:rPr>
          <w:rFonts w:ascii="Franklin Gothic Book" w:hAnsi="Franklin Gothic Book"/>
          <w:b/>
        </w:rPr>
        <w:t xml:space="preserve">: </w:t>
      </w:r>
    </w:p>
    <w:p w14:paraId="6188B142" w14:textId="77777777" w:rsidR="00CB2D83" w:rsidRPr="0035187E" w:rsidRDefault="00CB2D83" w:rsidP="00A365BF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Book" w:hAnsi="Franklin Gothic Book"/>
          <w:b/>
          <w:i/>
        </w:rPr>
      </w:pPr>
    </w:p>
    <w:p w14:paraId="3FCCBF44" w14:textId="56604E4B" w:rsidR="00E651AE" w:rsidRPr="0035187E" w:rsidRDefault="00E651AE" w:rsidP="00A365BF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Book" w:hAnsi="Franklin Gothic Book"/>
          <w:b/>
        </w:rPr>
      </w:pPr>
      <w:r w:rsidRPr="0035187E">
        <w:rPr>
          <w:rFonts w:ascii="Franklin Gothic Book" w:hAnsi="Franklin Gothic Book"/>
        </w:rPr>
        <w:t xml:space="preserve">Based on the information included in </w:t>
      </w:r>
      <w:r w:rsidR="00F129CF" w:rsidRPr="0035187E">
        <w:rPr>
          <w:rFonts w:ascii="Franklin Gothic Book" w:hAnsi="Franklin Gothic Book"/>
        </w:rPr>
        <w:t xml:space="preserve">the </w:t>
      </w:r>
      <w:r w:rsidRPr="0035187E">
        <w:rPr>
          <w:rFonts w:ascii="Franklin Gothic Book" w:hAnsi="Franklin Gothic Book"/>
        </w:rPr>
        <w:t xml:space="preserve">Human Subjects Determination Form, the </w:t>
      </w:r>
      <w:r w:rsidR="00822F96">
        <w:rPr>
          <w:rFonts w:ascii="Franklin Gothic Book" w:hAnsi="Franklin Gothic Book"/>
        </w:rPr>
        <w:t>IRB</w:t>
      </w:r>
      <w:r w:rsidRPr="0035187E">
        <w:rPr>
          <w:rFonts w:ascii="Franklin Gothic Book" w:hAnsi="Franklin Gothic Book"/>
        </w:rPr>
        <w:t xml:space="preserve"> agrees with the investigator’s self-determination that the project does not meet the definition of human </w:t>
      </w:r>
      <w:proofErr w:type="gramStart"/>
      <w:r w:rsidRPr="0035187E">
        <w:rPr>
          <w:rFonts w:ascii="Franklin Gothic Book" w:hAnsi="Franklin Gothic Book"/>
        </w:rPr>
        <w:t>subjects</w:t>
      </w:r>
      <w:proofErr w:type="gramEnd"/>
      <w:r w:rsidRPr="0035187E">
        <w:rPr>
          <w:rFonts w:ascii="Franklin Gothic Book" w:hAnsi="Franklin Gothic Book"/>
        </w:rPr>
        <w:t xml:space="preserve"> research. </w:t>
      </w:r>
      <w:r w:rsidRPr="0035187E">
        <w:rPr>
          <w:rFonts w:ascii="Franklin Gothic Book" w:hAnsi="Franklin Gothic Book"/>
          <w:b/>
          <w:i/>
        </w:rPr>
        <w:t xml:space="preserve">The complete project has not been reviewed by the </w:t>
      </w:r>
      <w:r w:rsidR="00822F96">
        <w:rPr>
          <w:rFonts w:ascii="Franklin Gothic Book" w:hAnsi="Franklin Gothic Book"/>
          <w:b/>
          <w:i/>
        </w:rPr>
        <w:t>Mercy College IRB</w:t>
      </w:r>
      <w:r w:rsidRPr="0035187E">
        <w:rPr>
          <w:rFonts w:ascii="Franklin Gothic Book" w:hAnsi="Franklin Gothic Book"/>
          <w:b/>
          <w:i/>
        </w:rPr>
        <w:t>.</w:t>
      </w:r>
    </w:p>
    <w:p w14:paraId="7A768E25" w14:textId="77777777" w:rsidR="00E651AE" w:rsidRPr="0035187E" w:rsidRDefault="00E651AE" w:rsidP="00A365BF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Franklin Gothic Book" w:hAnsi="Franklin Gothic Book"/>
          <w:b/>
        </w:rPr>
      </w:pPr>
    </w:p>
    <w:p w14:paraId="2A30B2AC" w14:textId="0CA1E14F" w:rsidR="00130990" w:rsidRPr="0035187E" w:rsidRDefault="00253290" w:rsidP="00B234EE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tabs>
          <w:tab w:val="left" w:pos="3555"/>
        </w:tabs>
        <w:rPr>
          <w:rFonts w:ascii="Franklin Gothic Book" w:hAnsi="Franklin Gothic Book"/>
        </w:rPr>
      </w:pPr>
      <w:r w:rsidRPr="0035187E">
        <w:rPr>
          <w:rFonts w:ascii="Franklin Gothic Book" w:hAnsi="Franklin Gothic Book"/>
          <w:b/>
        </w:rPr>
        <w:t xml:space="preserve">Signature of the </w:t>
      </w:r>
      <w:r w:rsidR="00822F96">
        <w:rPr>
          <w:rFonts w:ascii="Franklin Gothic Book" w:hAnsi="Franklin Gothic Book"/>
          <w:b/>
        </w:rPr>
        <w:t>IRB</w:t>
      </w:r>
      <w:r w:rsidR="00A365BF" w:rsidRPr="0035187E">
        <w:rPr>
          <w:rFonts w:ascii="Franklin Gothic Book" w:hAnsi="Franklin Gothic Book"/>
          <w:b/>
        </w:rPr>
        <w:t xml:space="preserve">: </w:t>
      </w:r>
      <w:sdt>
        <w:sdtPr>
          <w:rPr>
            <w:rFonts w:ascii="Franklin Gothic Book" w:hAnsi="Franklin Gothic Book"/>
            <w:b/>
          </w:rPr>
          <w:id w:val="1247158597"/>
          <w:showingPlcHdr/>
          <w:picture/>
        </w:sdtPr>
        <w:sdtEndPr/>
        <w:sdtContent>
          <w:r w:rsidR="00B234EE" w:rsidRPr="0035187E">
            <w:rPr>
              <w:rFonts w:ascii="Franklin Gothic Book" w:hAnsi="Franklin Gothic Book"/>
              <w:b/>
              <w:noProof/>
            </w:rPr>
            <w:drawing>
              <wp:inline distT="0" distB="0" distL="0" distR="0" wp14:anchorId="7B6C1A14" wp14:editId="7DE39D4E">
                <wp:extent cx="352425" cy="352425"/>
                <wp:effectExtent l="0" t="0" r="9525" b="9525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234EE" w:rsidRPr="0035187E">
        <w:rPr>
          <w:rFonts w:ascii="Franklin Gothic Book" w:hAnsi="Franklin Gothic Book"/>
          <w:b/>
        </w:rPr>
        <w:tab/>
        <w:t xml:space="preserve">                                                                      Date: </w:t>
      </w:r>
      <w:sdt>
        <w:sdtPr>
          <w:rPr>
            <w:rFonts w:ascii="Franklin Gothic Book" w:hAnsi="Franklin Gothic Book"/>
          </w:rPr>
          <w:id w:val="65371689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34EE" w:rsidRPr="0035187E">
            <w:rPr>
              <w:rStyle w:val="PlaceholderText"/>
              <w:rFonts w:ascii="Franklin Gothic Book" w:hAnsi="Franklin Gothic Book"/>
            </w:rPr>
            <w:t>Click here to enter a date.</w:t>
          </w:r>
        </w:sdtContent>
      </w:sdt>
      <w:r w:rsidR="00BC0ED6" w:rsidRPr="0035187E">
        <w:rPr>
          <w:rFonts w:ascii="Franklin Gothic Book" w:hAnsi="Franklin Gothic Book"/>
        </w:rPr>
        <w:tab/>
      </w:r>
    </w:p>
    <w:p w14:paraId="5C41B21E" w14:textId="3E4EF5A8" w:rsidR="00B234EE" w:rsidRPr="0035187E" w:rsidRDefault="00B234EE" w:rsidP="00B234EE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tabs>
          <w:tab w:val="left" w:pos="3555"/>
        </w:tabs>
        <w:rPr>
          <w:rFonts w:ascii="Franklin Gothic Book" w:hAnsi="Franklin Gothic Book"/>
        </w:rPr>
      </w:pPr>
    </w:p>
    <w:p w14:paraId="7632FFC6" w14:textId="77777777" w:rsidR="00B234EE" w:rsidRPr="0035187E" w:rsidRDefault="00B234EE" w:rsidP="00B234EE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tabs>
          <w:tab w:val="left" w:pos="3555"/>
        </w:tabs>
        <w:rPr>
          <w:rFonts w:ascii="Franklin Gothic Book" w:hAnsi="Franklin Gothic Book"/>
        </w:rPr>
      </w:pPr>
    </w:p>
    <w:sectPr w:rsidR="00B234EE" w:rsidRPr="0035187E" w:rsidSect="00DB41C4">
      <w:type w:val="continuous"/>
      <w:pgSz w:w="12240" w:h="15840" w:code="1"/>
      <w:pgMar w:top="720" w:right="720" w:bottom="720" w:left="720" w:header="432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3230" w14:textId="77777777" w:rsidR="006D5773" w:rsidRDefault="006D5773">
      <w:r>
        <w:separator/>
      </w:r>
    </w:p>
  </w:endnote>
  <w:endnote w:type="continuationSeparator" w:id="0">
    <w:p w14:paraId="1705275A" w14:textId="77777777" w:rsidR="006D5773" w:rsidRDefault="006D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1F5C" w14:textId="2FC1C3A2" w:rsidR="002808D5" w:rsidRPr="00096A10" w:rsidRDefault="003A6117" w:rsidP="00E274F1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0</w:t>
    </w:r>
    <w:r w:rsidR="0035187E">
      <w:rPr>
        <w:rFonts w:ascii="Times New Roman" w:hAnsi="Times New Roman"/>
      </w:rPr>
      <w:t>6</w:t>
    </w:r>
    <w:r>
      <w:rPr>
        <w:rFonts w:ascii="Times New Roman" w:hAnsi="Times New Roman"/>
      </w:rPr>
      <w:t>/</w:t>
    </w:r>
    <w:r w:rsidR="0035187E">
      <w:rPr>
        <w:rFonts w:ascii="Times New Roman" w:hAnsi="Times New Roman"/>
      </w:rPr>
      <w:t>1</w:t>
    </w:r>
    <w:r w:rsidR="00E25F78">
      <w:rPr>
        <w:rFonts w:ascii="Times New Roman" w:hAnsi="Times New Roman"/>
      </w:rPr>
      <w:t>/202</w:t>
    </w:r>
    <w:r w:rsidR="0035187E">
      <w:rPr>
        <w:rFonts w:ascii="Times New Roman" w:hAnsi="Times New Roman"/>
      </w:rPr>
      <w:t>1</w:t>
    </w:r>
    <w:sdt>
      <w:sdtPr>
        <w:rPr>
          <w:rFonts w:ascii="Times New Roman" w:hAnsi="Times New Roman"/>
        </w:rPr>
        <w:id w:val="-21463449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2808D5" w:rsidRPr="00096A1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Page </w:t>
            </w:r>
            <w:r w:rsidR="002808D5"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808D5" w:rsidRPr="00096A10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="002808D5"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415E2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808D5"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808D5" w:rsidRPr="00096A10">
              <w:rPr>
                <w:rFonts w:ascii="Times New Roman" w:hAnsi="Times New Roman"/>
              </w:rPr>
              <w:t xml:space="preserve"> of </w:t>
            </w:r>
            <w:r w:rsidR="002808D5"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808D5" w:rsidRPr="00096A10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="002808D5"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415E2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808D5"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C4985BB" w14:textId="77777777" w:rsidR="002808D5" w:rsidRDefault="002808D5">
    <w:pPr>
      <w:pStyle w:val="Footer"/>
    </w:pPr>
  </w:p>
  <w:p w14:paraId="0D2839EB" w14:textId="77777777" w:rsidR="00953A4B" w:rsidRDefault="00953A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026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C8BB23" w14:textId="446FF56F" w:rsidR="002808D5" w:rsidRDefault="002808D5" w:rsidP="00B1392A">
            <w:pPr>
              <w:pStyle w:val="Footer"/>
            </w:pPr>
            <w:r>
              <w:t xml:space="preserve">v. 01/21/2019                             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DB39C7" w14:textId="77777777" w:rsidR="002808D5" w:rsidRDefault="002808D5">
    <w:pPr>
      <w:pStyle w:val="Footer"/>
    </w:pPr>
  </w:p>
  <w:p w14:paraId="47D7D384" w14:textId="77777777" w:rsidR="00953A4B" w:rsidRDefault="00953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57D2" w14:textId="77777777" w:rsidR="006D5773" w:rsidRDefault="006D5773">
      <w:r>
        <w:separator/>
      </w:r>
    </w:p>
  </w:footnote>
  <w:footnote w:type="continuationSeparator" w:id="0">
    <w:p w14:paraId="1DCFA8D2" w14:textId="77777777" w:rsidR="006D5773" w:rsidRDefault="006D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5C4E" w14:textId="1D60932D" w:rsidR="002808D5" w:rsidRDefault="002808D5">
    <w:pPr>
      <w:pStyle w:val="Header"/>
      <w:jc w:val="right"/>
    </w:pPr>
  </w:p>
  <w:p w14:paraId="55BCE566" w14:textId="77777777" w:rsidR="002808D5" w:rsidRDefault="002808D5">
    <w:pPr>
      <w:pStyle w:val="Header"/>
    </w:pPr>
  </w:p>
  <w:p w14:paraId="05AA705C" w14:textId="77777777" w:rsidR="00953A4B" w:rsidRDefault="00953A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2ED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D1431"/>
    <w:multiLevelType w:val="multilevel"/>
    <w:tmpl w:val="86F4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12C9D"/>
    <w:multiLevelType w:val="hybridMultilevel"/>
    <w:tmpl w:val="D6BECAFC"/>
    <w:lvl w:ilvl="0" w:tplc="CA42DB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F2B1C2A"/>
    <w:multiLevelType w:val="hybridMultilevel"/>
    <w:tmpl w:val="91EC94FC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21CC4"/>
    <w:multiLevelType w:val="hybridMultilevel"/>
    <w:tmpl w:val="84902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174"/>
    <w:multiLevelType w:val="hybridMultilevel"/>
    <w:tmpl w:val="B62AD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00C90"/>
    <w:multiLevelType w:val="multilevel"/>
    <w:tmpl w:val="9ABA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D4DC5"/>
    <w:multiLevelType w:val="hybridMultilevel"/>
    <w:tmpl w:val="7892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65341"/>
    <w:multiLevelType w:val="hybridMultilevel"/>
    <w:tmpl w:val="46D83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16E3A"/>
    <w:multiLevelType w:val="hybridMultilevel"/>
    <w:tmpl w:val="5AA2782E"/>
    <w:lvl w:ilvl="0" w:tplc="ABA20C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F286F0F"/>
    <w:multiLevelType w:val="multilevel"/>
    <w:tmpl w:val="B100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A65B6"/>
    <w:multiLevelType w:val="hybridMultilevel"/>
    <w:tmpl w:val="72268A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6FDA"/>
    <w:multiLevelType w:val="hybridMultilevel"/>
    <w:tmpl w:val="8C3E9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9F336D"/>
    <w:multiLevelType w:val="hybridMultilevel"/>
    <w:tmpl w:val="4914F346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14B88"/>
    <w:multiLevelType w:val="hybridMultilevel"/>
    <w:tmpl w:val="8D2A1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C43FE"/>
    <w:multiLevelType w:val="hybridMultilevel"/>
    <w:tmpl w:val="6C1AC284"/>
    <w:lvl w:ilvl="0" w:tplc="A36C0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772DA"/>
    <w:multiLevelType w:val="hybridMultilevel"/>
    <w:tmpl w:val="0E6A3AE0"/>
    <w:lvl w:ilvl="0" w:tplc="C002B9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05F0F"/>
    <w:multiLevelType w:val="hybridMultilevel"/>
    <w:tmpl w:val="2EDA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2024E"/>
    <w:multiLevelType w:val="hybridMultilevel"/>
    <w:tmpl w:val="445603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054D56"/>
    <w:multiLevelType w:val="hybridMultilevel"/>
    <w:tmpl w:val="308A8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6DCE"/>
    <w:multiLevelType w:val="hybridMultilevel"/>
    <w:tmpl w:val="B21A0D30"/>
    <w:lvl w:ilvl="0" w:tplc="61F68B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372B8"/>
    <w:multiLevelType w:val="hybridMultilevel"/>
    <w:tmpl w:val="A2C4B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362847"/>
    <w:multiLevelType w:val="multilevel"/>
    <w:tmpl w:val="BBEE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C6FD2"/>
    <w:multiLevelType w:val="hybridMultilevel"/>
    <w:tmpl w:val="2D628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814C8"/>
    <w:multiLevelType w:val="multilevel"/>
    <w:tmpl w:val="BE0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6E254C"/>
    <w:multiLevelType w:val="multilevel"/>
    <w:tmpl w:val="1B90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136F9C"/>
    <w:multiLevelType w:val="hybridMultilevel"/>
    <w:tmpl w:val="FA726F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D162B"/>
    <w:multiLevelType w:val="hybridMultilevel"/>
    <w:tmpl w:val="42B8DDB4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E162B"/>
    <w:multiLevelType w:val="hybridMultilevel"/>
    <w:tmpl w:val="3FD096E4"/>
    <w:lvl w:ilvl="0" w:tplc="907A0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BE2CDA"/>
    <w:multiLevelType w:val="multilevel"/>
    <w:tmpl w:val="CAC4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9E1276"/>
    <w:multiLevelType w:val="multilevel"/>
    <w:tmpl w:val="D88E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1122F7"/>
    <w:multiLevelType w:val="hybridMultilevel"/>
    <w:tmpl w:val="E104EE1C"/>
    <w:lvl w:ilvl="0" w:tplc="ABA20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3900C2"/>
    <w:multiLevelType w:val="hybridMultilevel"/>
    <w:tmpl w:val="C300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67D8"/>
    <w:multiLevelType w:val="multilevel"/>
    <w:tmpl w:val="F86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2804C9"/>
    <w:multiLevelType w:val="multilevel"/>
    <w:tmpl w:val="6C2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3C6A25"/>
    <w:multiLevelType w:val="multilevel"/>
    <w:tmpl w:val="B96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86B84"/>
    <w:multiLevelType w:val="multilevel"/>
    <w:tmpl w:val="91EC94FC"/>
    <w:lvl w:ilvl="0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D1771"/>
    <w:multiLevelType w:val="multilevel"/>
    <w:tmpl w:val="229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561C5F"/>
    <w:multiLevelType w:val="hybridMultilevel"/>
    <w:tmpl w:val="CE38EAB4"/>
    <w:lvl w:ilvl="0" w:tplc="A6660DE0">
      <w:start w:val="9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9" w15:restartNumberingAfterBreak="0">
    <w:nsid w:val="78466408"/>
    <w:multiLevelType w:val="hybridMultilevel"/>
    <w:tmpl w:val="A6A6C178"/>
    <w:lvl w:ilvl="0" w:tplc="624452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B3B5396"/>
    <w:multiLevelType w:val="multilevel"/>
    <w:tmpl w:val="E6D0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C57735"/>
    <w:multiLevelType w:val="hybridMultilevel"/>
    <w:tmpl w:val="F0827376"/>
    <w:lvl w:ilvl="0" w:tplc="15B88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E6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03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0E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ED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8E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4F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06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4D2F5A"/>
    <w:multiLevelType w:val="hybridMultilevel"/>
    <w:tmpl w:val="89004662"/>
    <w:lvl w:ilvl="0" w:tplc="01D20F2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8"/>
  </w:num>
  <w:num w:numId="2">
    <w:abstractNumId w:val="0"/>
  </w:num>
  <w:num w:numId="3">
    <w:abstractNumId w:val="28"/>
  </w:num>
  <w:num w:numId="4">
    <w:abstractNumId w:val="31"/>
  </w:num>
  <w:num w:numId="5">
    <w:abstractNumId w:val="9"/>
  </w:num>
  <w:num w:numId="6">
    <w:abstractNumId w:val="7"/>
  </w:num>
  <w:num w:numId="7">
    <w:abstractNumId w:val="27"/>
  </w:num>
  <w:num w:numId="8">
    <w:abstractNumId w:val="3"/>
  </w:num>
  <w:num w:numId="9">
    <w:abstractNumId w:val="13"/>
  </w:num>
  <w:num w:numId="10">
    <w:abstractNumId w:val="20"/>
  </w:num>
  <w:num w:numId="11">
    <w:abstractNumId w:val="36"/>
  </w:num>
  <w:num w:numId="12">
    <w:abstractNumId w:val="15"/>
  </w:num>
  <w:num w:numId="13">
    <w:abstractNumId w:val="39"/>
  </w:num>
  <w:num w:numId="14">
    <w:abstractNumId w:val="2"/>
  </w:num>
  <w:num w:numId="15">
    <w:abstractNumId w:val="32"/>
  </w:num>
  <w:num w:numId="16">
    <w:abstractNumId w:val="42"/>
  </w:num>
  <w:num w:numId="17">
    <w:abstractNumId w:val="14"/>
  </w:num>
  <w:num w:numId="18">
    <w:abstractNumId w:val="8"/>
  </w:num>
  <w:num w:numId="19">
    <w:abstractNumId w:val="19"/>
  </w:num>
  <w:num w:numId="20">
    <w:abstractNumId w:val="23"/>
  </w:num>
  <w:num w:numId="21">
    <w:abstractNumId w:val="4"/>
  </w:num>
  <w:num w:numId="22">
    <w:abstractNumId w:val="26"/>
  </w:num>
  <w:num w:numId="23">
    <w:abstractNumId w:val="11"/>
  </w:num>
  <w:num w:numId="24">
    <w:abstractNumId w:val="41"/>
  </w:num>
  <w:num w:numId="25">
    <w:abstractNumId w:val="5"/>
  </w:num>
  <w:num w:numId="26">
    <w:abstractNumId w:val="18"/>
  </w:num>
  <w:num w:numId="27">
    <w:abstractNumId w:val="12"/>
  </w:num>
  <w:num w:numId="28">
    <w:abstractNumId w:val="21"/>
  </w:num>
  <w:num w:numId="29">
    <w:abstractNumId w:val="16"/>
  </w:num>
  <w:num w:numId="30">
    <w:abstractNumId w:val="40"/>
  </w:num>
  <w:num w:numId="31">
    <w:abstractNumId w:val="10"/>
  </w:num>
  <w:num w:numId="32">
    <w:abstractNumId w:val="33"/>
  </w:num>
  <w:num w:numId="33">
    <w:abstractNumId w:val="33"/>
  </w:num>
  <w:num w:numId="34">
    <w:abstractNumId w:val="33"/>
  </w:num>
  <w:num w:numId="35">
    <w:abstractNumId w:val="6"/>
  </w:num>
  <w:num w:numId="36">
    <w:abstractNumId w:val="30"/>
  </w:num>
  <w:num w:numId="37">
    <w:abstractNumId w:val="29"/>
  </w:num>
  <w:num w:numId="38">
    <w:abstractNumId w:val="37"/>
  </w:num>
  <w:num w:numId="39">
    <w:abstractNumId w:val="34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24"/>
  </w:num>
  <w:num w:numId="45">
    <w:abstractNumId w:val="22"/>
  </w:num>
  <w:num w:numId="46">
    <w:abstractNumId w:val="35"/>
  </w:num>
  <w:num w:numId="47">
    <w:abstractNumId w:val="2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dZ9s9RQn33o+GZpk7loL3cuca4T/FSS9DgKzuemIxIOpF6fDDUFC2hg/YHaVnNk+dKcf608FaFQO3+z2hHQQ==" w:salt="kM1Ol8+Wg22RJBOWd6HtnA=="/>
  <w:defaultTabStop w:val="72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EF"/>
    <w:rsid w:val="0000376E"/>
    <w:rsid w:val="000056B2"/>
    <w:rsid w:val="000155B4"/>
    <w:rsid w:val="00015646"/>
    <w:rsid w:val="000159C5"/>
    <w:rsid w:val="00021E88"/>
    <w:rsid w:val="00024CC9"/>
    <w:rsid w:val="00031042"/>
    <w:rsid w:val="00033A8D"/>
    <w:rsid w:val="0004148F"/>
    <w:rsid w:val="00042A8D"/>
    <w:rsid w:val="000438D3"/>
    <w:rsid w:val="00045B86"/>
    <w:rsid w:val="00052F0C"/>
    <w:rsid w:val="00056FFB"/>
    <w:rsid w:val="0005773C"/>
    <w:rsid w:val="0006066E"/>
    <w:rsid w:val="00063D15"/>
    <w:rsid w:val="00064540"/>
    <w:rsid w:val="000662D9"/>
    <w:rsid w:val="000742E8"/>
    <w:rsid w:val="00075745"/>
    <w:rsid w:val="00076084"/>
    <w:rsid w:val="000859A9"/>
    <w:rsid w:val="00086D37"/>
    <w:rsid w:val="00094633"/>
    <w:rsid w:val="00096A10"/>
    <w:rsid w:val="00097990"/>
    <w:rsid w:val="00097E31"/>
    <w:rsid w:val="000A0FEB"/>
    <w:rsid w:val="000A47F1"/>
    <w:rsid w:val="000A6408"/>
    <w:rsid w:val="000A6908"/>
    <w:rsid w:val="000A6968"/>
    <w:rsid w:val="000A7F6D"/>
    <w:rsid w:val="000B4BFB"/>
    <w:rsid w:val="000B6535"/>
    <w:rsid w:val="000B6B0C"/>
    <w:rsid w:val="000C15CE"/>
    <w:rsid w:val="000C200F"/>
    <w:rsid w:val="000C20E6"/>
    <w:rsid w:val="000D472A"/>
    <w:rsid w:val="000E175C"/>
    <w:rsid w:val="000E2071"/>
    <w:rsid w:val="000F2CDA"/>
    <w:rsid w:val="000F5ED5"/>
    <w:rsid w:val="001018B3"/>
    <w:rsid w:val="0010379D"/>
    <w:rsid w:val="001055D3"/>
    <w:rsid w:val="00110E50"/>
    <w:rsid w:val="00112571"/>
    <w:rsid w:val="001151FF"/>
    <w:rsid w:val="00120BD9"/>
    <w:rsid w:val="0012265D"/>
    <w:rsid w:val="00130982"/>
    <w:rsid w:val="00130990"/>
    <w:rsid w:val="00131DD3"/>
    <w:rsid w:val="00140235"/>
    <w:rsid w:val="00141156"/>
    <w:rsid w:val="00145CFE"/>
    <w:rsid w:val="001462E5"/>
    <w:rsid w:val="00150AD3"/>
    <w:rsid w:val="00154E08"/>
    <w:rsid w:val="001610AA"/>
    <w:rsid w:val="001635D6"/>
    <w:rsid w:val="00165C4D"/>
    <w:rsid w:val="00171BD5"/>
    <w:rsid w:val="00176918"/>
    <w:rsid w:val="001808C5"/>
    <w:rsid w:val="001837CA"/>
    <w:rsid w:val="001863CF"/>
    <w:rsid w:val="00193894"/>
    <w:rsid w:val="001959DD"/>
    <w:rsid w:val="001A49F2"/>
    <w:rsid w:val="001A7617"/>
    <w:rsid w:val="001B0C9F"/>
    <w:rsid w:val="001C6405"/>
    <w:rsid w:val="001C73C0"/>
    <w:rsid w:val="001D23DE"/>
    <w:rsid w:val="001D2C34"/>
    <w:rsid w:val="001E3C5B"/>
    <w:rsid w:val="001E402D"/>
    <w:rsid w:val="001E4671"/>
    <w:rsid w:val="001E5A86"/>
    <w:rsid w:val="001E6A4C"/>
    <w:rsid w:val="001E75C2"/>
    <w:rsid w:val="001F31A5"/>
    <w:rsid w:val="001F397E"/>
    <w:rsid w:val="001F7ED8"/>
    <w:rsid w:val="00202302"/>
    <w:rsid w:val="002133A0"/>
    <w:rsid w:val="00221187"/>
    <w:rsid w:val="002211D5"/>
    <w:rsid w:val="0022151D"/>
    <w:rsid w:val="00224C1A"/>
    <w:rsid w:val="002263A9"/>
    <w:rsid w:val="00230A99"/>
    <w:rsid w:val="00231BE6"/>
    <w:rsid w:val="00235D31"/>
    <w:rsid w:val="00236B2D"/>
    <w:rsid w:val="00242471"/>
    <w:rsid w:val="00253290"/>
    <w:rsid w:val="00256093"/>
    <w:rsid w:val="0026126F"/>
    <w:rsid w:val="00265270"/>
    <w:rsid w:val="00265756"/>
    <w:rsid w:val="00272E37"/>
    <w:rsid w:val="00273DAF"/>
    <w:rsid w:val="002808D5"/>
    <w:rsid w:val="002819CC"/>
    <w:rsid w:val="002836EF"/>
    <w:rsid w:val="00286CFE"/>
    <w:rsid w:val="002879B3"/>
    <w:rsid w:val="00292A1D"/>
    <w:rsid w:val="00297B87"/>
    <w:rsid w:val="002B4616"/>
    <w:rsid w:val="002B6E9E"/>
    <w:rsid w:val="002B74FF"/>
    <w:rsid w:val="002D49AC"/>
    <w:rsid w:val="002E1668"/>
    <w:rsid w:val="002E2AF1"/>
    <w:rsid w:val="002E59AE"/>
    <w:rsid w:val="003009C0"/>
    <w:rsid w:val="00302A38"/>
    <w:rsid w:val="00312C4A"/>
    <w:rsid w:val="00317D9B"/>
    <w:rsid w:val="00321F46"/>
    <w:rsid w:val="0032291B"/>
    <w:rsid w:val="00322E63"/>
    <w:rsid w:val="00326204"/>
    <w:rsid w:val="00326555"/>
    <w:rsid w:val="00326DF4"/>
    <w:rsid w:val="00327D13"/>
    <w:rsid w:val="00330196"/>
    <w:rsid w:val="0033260B"/>
    <w:rsid w:val="00333610"/>
    <w:rsid w:val="00335D39"/>
    <w:rsid w:val="003379BE"/>
    <w:rsid w:val="00341D73"/>
    <w:rsid w:val="003425C5"/>
    <w:rsid w:val="00344A28"/>
    <w:rsid w:val="00344BC3"/>
    <w:rsid w:val="003456AE"/>
    <w:rsid w:val="00345E11"/>
    <w:rsid w:val="003465AF"/>
    <w:rsid w:val="0035187E"/>
    <w:rsid w:val="003519AE"/>
    <w:rsid w:val="0035693A"/>
    <w:rsid w:val="0035722C"/>
    <w:rsid w:val="00360695"/>
    <w:rsid w:val="003617CB"/>
    <w:rsid w:val="0036227F"/>
    <w:rsid w:val="0036422F"/>
    <w:rsid w:val="00374EFE"/>
    <w:rsid w:val="00376B29"/>
    <w:rsid w:val="0038000D"/>
    <w:rsid w:val="00386967"/>
    <w:rsid w:val="00386FF5"/>
    <w:rsid w:val="00392B3A"/>
    <w:rsid w:val="00393CC9"/>
    <w:rsid w:val="00394882"/>
    <w:rsid w:val="00396762"/>
    <w:rsid w:val="003A1114"/>
    <w:rsid w:val="003A40E4"/>
    <w:rsid w:val="003A524E"/>
    <w:rsid w:val="003A6117"/>
    <w:rsid w:val="003B1FA6"/>
    <w:rsid w:val="003C0129"/>
    <w:rsid w:val="003C266B"/>
    <w:rsid w:val="003C4446"/>
    <w:rsid w:val="003E188A"/>
    <w:rsid w:val="003F0F6E"/>
    <w:rsid w:val="003F1263"/>
    <w:rsid w:val="003F44FD"/>
    <w:rsid w:val="003F7AF8"/>
    <w:rsid w:val="00402D14"/>
    <w:rsid w:val="004036E6"/>
    <w:rsid w:val="0040561E"/>
    <w:rsid w:val="004074A6"/>
    <w:rsid w:val="004074CB"/>
    <w:rsid w:val="004076F0"/>
    <w:rsid w:val="004118F9"/>
    <w:rsid w:val="004127A7"/>
    <w:rsid w:val="004156B7"/>
    <w:rsid w:val="00416546"/>
    <w:rsid w:val="00420360"/>
    <w:rsid w:val="00426A24"/>
    <w:rsid w:val="00433D02"/>
    <w:rsid w:val="00440141"/>
    <w:rsid w:val="00442B22"/>
    <w:rsid w:val="00447EC1"/>
    <w:rsid w:val="00453799"/>
    <w:rsid w:val="00455B34"/>
    <w:rsid w:val="004563FB"/>
    <w:rsid w:val="00462845"/>
    <w:rsid w:val="00464116"/>
    <w:rsid w:val="00465268"/>
    <w:rsid w:val="00470B5F"/>
    <w:rsid w:val="00471FE8"/>
    <w:rsid w:val="004722E2"/>
    <w:rsid w:val="004730AA"/>
    <w:rsid w:val="0048273E"/>
    <w:rsid w:val="00482F83"/>
    <w:rsid w:val="00484828"/>
    <w:rsid w:val="00486F09"/>
    <w:rsid w:val="00491505"/>
    <w:rsid w:val="00492A3E"/>
    <w:rsid w:val="004A57CD"/>
    <w:rsid w:val="004A624C"/>
    <w:rsid w:val="004B5523"/>
    <w:rsid w:val="004C4151"/>
    <w:rsid w:val="004C56BD"/>
    <w:rsid w:val="004C7B6C"/>
    <w:rsid w:val="004D3249"/>
    <w:rsid w:val="004D3BC5"/>
    <w:rsid w:val="004D5C4E"/>
    <w:rsid w:val="004E1715"/>
    <w:rsid w:val="004E79CB"/>
    <w:rsid w:val="004F13CD"/>
    <w:rsid w:val="004F1957"/>
    <w:rsid w:val="004F53A8"/>
    <w:rsid w:val="004F5623"/>
    <w:rsid w:val="00501F80"/>
    <w:rsid w:val="00503BB3"/>
    <w:rsid w:val="00512399"/>
    <w:rsid w:val="0051398E"/>
    <w:rsid w:val="00514E6C"/>
    <w:rsid w:val="005271BA"/>
    <w:rsid w:val="005273B2"/>
    <w:rsid w:val="00541191"/>
    <w:rsid w:val="005441C8"/>
    <w:rsid w:val="005569FD"/>
    <w:rsid w:val="00557499"/>
    <w:rsid w:val="00562B79"/>
    <w:rsid w:val="00565B30"/>
    <w:rsid w:val="00570C9D"/>
    <w:rsid w:val="00571234"/>
    <w:rsid w:val="0057316E"/>
    <w:rsid w:val="0057408F"/>
    <w:rsid w:val="00584BED"/>
    <w:rsid w:val="0058712B"/>
    <w:rsid w:val="00590659"/>
    <w:rsid w:val="00591C52"/>
    <w:rsid w:val="00591D8E"/>
    <w:rsid w:val="00596A43"/>
    <w:rsid w:val="00597E86"/>
    <w:rsid w:val="005B0D2D"/>
    <w:rsid w:val="005B404B"/>
    <w:rsid w:val="005B4A0E"/>
    <w:rsid w:val="005B66E3"/>
    <w:rsid w:val="005C00D3"/>
    <w:rsid w:val="005C48DA"/>
    <w:rsid w:val="005C4B62"/>
    <w:rsid w:val="005C5788"/>
    <w:rsid w:val="005C7006"/>
    <w:rsid w:val="005C7433"/>
    <w:rsid w:val="005D30FF"/>
    <w:rsid w:val="005D5A13"/>
    <w:rsid w:val="005D6F0F"/>
    <w:rsid w:val="005E2D30"/>
    <w:rsid w:val="005E3C38"/>
    <w:rsid w:val="005E6AA7"/>
    <w:rsid w:val="005E7E6C"/>
    <w:rsid w:val="005F3FBC"/>
    <w:rsid w:val="00600FEC"/>
    <w:rsid w:val="00603D60"/>
    <w:rsid w:val="00604630"/>
    <w:rsid w:val="0061125A"/>
    <w:rsid w:val="00617A1E"/>
    <w:rsid w:val="00624685"/>
    <w:rsid w:val="006300C8"/>
    <w:rsid w:val="0063525C"/>
    <w:rsid w:val="00642294"/>
    <w:rsid w:val="006445A2"/>
    <w:rsid w:val="00650F5D"/>
    <w:rsid w:val="0065312B"/>
    <w:rsid w:val="00670D7E"/>
    <w:rsid w:val="00671307"/>
    <w:rsid w:val="00671819"/>
    <w:rsid w:val="00682127"/>
    <w:rsid w:val="00682FF0"/>
    <w:rsid w:val="00687321"/>
    <w:rsid w:val="006911DD"/>
    <w:rsid w:val="006925AA"/>
    <w:rsid w:val="006953C0"/>
    <w:rsid w:val="006A7828"/>
    <w:rsid w:val="006B3B82"/>
    <w:rsid w:val="006C059F"/>
    <w:rsid w:val="006C4465"/>
    <w:rsid w:val="006D5773"/>
    <w:rsid w:val="006D6F95"/>
    <w:rsid w:val="006D6F97"/>
    <w:rsid w:val="006D76C3"/>
    <w:rsid w:val="006E2557"/>
    <w:rsid w:val="006E264B"/>
    <w:rsid w:val="006E5981"/>
    <w:rsid w:val="006F0C67"/>
    <w:rsid w:val="006F4A10"/>
    <w:rsid w:val="00700BEC"/>
    <w:rsid w:val="007016F7"/>
    <w:rsid w:val="00701C08"/>
    <w:rsid w:val="0070590F"/>
    <w:rsid w:val="0071013A"/>
    <w:rsid w:val="0071099D"/>
    <w:rsid w:val="00713BA6"/>
    <w:rsid w:val="007140EF"/>
    <w:rsid w:val="00723832"/>
    <w:rsid w:val="00723CD1"/>
    <w:rsid w:val="00731A61"/>
    <w:rsid w:val="00732024"/>
    <w:rsid w:val="00735511"/>
    <w:rsid w:val="00736646"/>
    <w:rsid w:val="00743C4E"/>
    <w:rsid w:val="00743E13"/>
    <w:rsid w:val="007477F0"/>
    <w:rsid w:val="0075159F"/>
    <w:rsid w:val="00751CA2"/>
    <w:rsid w:val="007532B0"/>
    <w:rsid w:val="00761A7C"/>
    <w:rsid w:val="00762F02"/>
    <w:rsid w:val="00763C5B"/>
    <w:rsid w:val="00764527"/>
    <w:rsid w:val="00766FC3"/>
    <w:rsid w:val="007717E7"/>
    <w:rsid w:val="00775166"/>
    <w:rsid w:val="00777856"/>
    <w:rsid w:val="00791EC0"/>
    <w:rsid w:val="00794DF2"/>
    <w:rsid w:val="00795DD3"/>
    <w:rsid w:val="00795DE2"/>
    <w:rsid w:val="007A18A1"/>
    <w:rsid w:val="007A6487"/>
    <w:rsid w:val="007B0620"/>
    <w:rsid w:val="007B08F1"/>
    <w:rsid w:val="007B79FA"/>
    <w:rsid w:val="007C6FCA"/>
    <w:rsid w:val="007C7957"/>
    <w:rsid w:val="007D6A7C"/>
    <w:rsid w:val="007E4C22"/>
    <w:rsid w:val="007E5D75"/>
    <w:rsid w:val="007E6A8A"/>
    <w:rsid w:val="007E7F55"/>
    <w:rsid w:val="008023DF"/>
    <w:rsid w:val="0081213C"/>
    <w:rsid w:val="008166BD"/>
    <w:rsid w:val="00822F96"/>
    <w:rsid w:val="00823E2D"/>
    <w:rsid w:val="00826A3B"/>
    <w:rsid w:val="00831B81"/>
    <w:rsid w:val="0083304B"/>
    <w:rsid w:val="00834FDF"/>
    <w:rsid w:val="0084750A"/>
    <w:rsid w:val="00850032"/>
    <w:rsid w:val="00856E62"/>
    <w:rsid w:val="008606BA"/>
    <w:rsid w:val="008607E7"/>
    <w:rsid w:val="00862D1C"/>
    <w:rsid w:val="008643A9"/>
    <w:rsid w:val="0087290A"/>
    <w:rsid w:val="00880861"/>
    <w:rsid w:val="008815D9"/>
    <w:rsid w:val="008819C6"/>
    <w:rsid w:val="00882879"/>
    <w:rsid w:val="00882CB5"/>
    <w:rsid w:val="0088764B"/>
    <w:rsid w:val="00895E98"/>
    <w:rsid w:val="008A155A"/>
    <w:rsid w:val="008A2CD8"/>
    <w:rsid w:val="008A35FA"/>
    <w:rsid w:val="008A6601"/>
    <w:rsid w:val="008B27A8"/>
    <w:rsid w:val="008C2CF2"/>
    <w:rsid w:val="008C4903"/>
    <w:rsid w:val="008C4D46"/>
    <w:rsid w:val="008D08FC"/>
    <w:rsid w:val="008D1F4A"/>
    <w:rsid w:val="008D207E"/>
    <w:rsid w:val="008D26C9"/>
    <w:rsid w:val="008D53A0"/>
    <w:rsid w:val="008D541C"/>
    <w:rsid w:val="008D78DA"/>
    <w:rsid w:val="008E4E35"/>
    <w:rsid w:val="008E5C48"/>
    <w:rsid w:val="008E6740"/>
    <w:rsid w:val="008E773F"/>
    <w:rsid w:val="008F1EC7"/>
    <w:rsid w:val="008F1FF8"/>
    <w:rsid w:val="008F3AC2"/>
    <w:rsid w:val="008F4461"/>
    <w:rsid w:val="008F6191"/>
    <w:rsid w:val="008F7355"/>
    <w:rsid w:val="009005D6"/>
    <w:rsid w:val="009040CB"/>
    <w:rsid w:val="00906C0B"/>
    <w:rsid w:val="00913323"/>
    <w:rsid w:val="00914166"/>
    <w:rsid w:val="00925DA2"/>
    <w:rsid w:val="009261A8"/>
    <w:rsid w:val="00943BE5"/>
    <w:rsid w:val="009471A1"/>
    <w:rsid w:val="009515E4"/>
    <w:rsid w:val="00953A4B"/>
    <w:rsid w:val="00956FAE"/>
    <w:rsid w:val="0096353D"/>
    <w:rsid w:val="00972C9B"/>
    <w:rsid w:val="00973E0B"/>
    <w:rsid w:val="00977742"/>
    <w:rsid w:val="00984763"/>
    <w:rsid w:val="00987824"/>
    <w:rsid w:val="00990E31"/>
    <w:rsid w:val="00993914"/>
    <w:rsid w:val="009A05AC"/>
    <w:rsid w:val="009A0FD8"/>
    <w:rsid w:val="009A283C"/>
    <w:rsid w:val="009A2F7B"/>
    <w:rsid w:val="009A5638"/>
    <w:rsid w:val="009B379E"/>
    <w:rsid w:val="009B456F"/>
    <w:rsid w:val="009B4AF6"/>
    <w:rsid w:val="009B6B29"/>
    <w:rsid w:val="009D00FA"/>
    <w:rsid w:val="009E23B1"/>
    <w:rsid w:val="009E26EE"/>
    <w:rsid w:val="009E4211"/>
    <w:rsid w:val="009E47C6"/>
    <w:rsid w:val="009F116A"/>
    <w:rsid w:val="00A00704"/>
    <w:rsid w:val="00A02069"/>
    <w:rsid w:val="00A045CD"/>
    <w:rsid w:val="00A1260B"/>
    <w:rsid w:val="00A134BA"/>
    <w:rsid w:val="00A1366E"/>
    <w:rsid w:val="00A14138"/>
    <w:rsid w:val="00A20B6B"/>
    <w:rsid w:val="00A23543"/>
    <w:rsid w:val="00A25D0A"/>
    <w:rsid w:val="00A324C1"/>
    <w:rsid w:val="00A352F2"/>
    <w:rsid w:val="00A365BF"/>
    <w:rsid w:val="00A402F3"/>
    <w:rsid w:val="00A403D3"/>
    <w:rsid w:val="00A41AED"/>
    <w:rsid w:val="00A44138"/>
    <w:rsid w:val="00A45549"/>
    <w:rsid w:val="00A456E1"/>
    <w:rsid w:val="00A47321"/>
    <w:rsid w:val="00A527AE"/>
    <w:rsid w:val="00A5303E"/>
    <w:rsid w:val="00A5584D"/>
    <w:rsid w:val="00A71B62"/>
    <w:rsid w:val="00A816A0"/>
    <w:rsid w:val="00A81F13"/>
    <w:rsid w:val="00A85DD1"/>
    <w:rsid w:val="00A93199"/>
    <w:rsid w:val="00AA0CCF"/>
    <w:rsid w:val="00AA2B51"/>
    <w:rsid w:val="00AA4646"/>
    <w:rsid w:val="00AA51EC"/>
    <w:rsid w:val="00AA5E6E"/>
    <w:rsid w:val="00AA7A12"/>
    <w:rsid w:val="00AC24A2"/>
    <w:rsid w:val="00AC27B9"/>
    <w:rsid w:val="00AC32CB"/>
    <w:rsid w:val="00AC6D5B"/>
    <w:rsid w:val="00AD1DB6"/>
    <w:rsid w:val="00AE2D85"/>
    <w:rsid w:val="00AE3723"/>
    <w:rsid w:val="00AE46B1"/>
    <w:rsid w:val="00AE6992"/>
    <w:rsid w:val="00AF02B0"/>
    <w:rsid w:val="00AF75CE"/>
    <w:rsid w:val="00AF7C49"/>
    <w:rsid w:val="00B01E88"/>
    <w:rsid w:val="00B03A63"/>
    <w:rsid w:val="00B07178"/>
    <w:rsid w:val="00B10246"/>
    <w:rsid w:val="00B10CC8"/>
    <w:rsid w:val="00B1392A"/>
    <w:rsid w:val="00B164FF"/>
    <w:rsid w:val="00B21FC6"/>
    <w:rsid w:val="00B234EE"/>
    <w:rsid w:val="00B24E8C"/>
    <w:rsid w:val="00B25F4A"/>
    <w:rsid w:val="00B26084"/>
    <w:rsid w:val="00B27E4B"/>
    <w:rsid w:val="00B3127C"/>
    <w:rsid w:val="00B33006"/>
    <w:rsid w:val="00B402E8"/>
    <w:rsid w:val="00B416F3"/>
    <w:rsid w:val="00B461D6"/>
    <w:rsid w:val="00B47AAC"/>
    <w:rsid w:val="00B57E6D"/>
    <w:rsid w:val="00B6055F"/>
    <w:rsid w:val="00B60638"/>
    <w:rsid w:val="00B608ED"/>
    <w:rsid w:val="00B630AD"/>
    <w:rsid w:val="00B6735C"/>
    <w:rsid w:val="00B73AD9"/>
    <w:rsid w:val="00B74B4B"/>
    <w:rsid w:val="00B76C7F"/>
    <w:rsid w:val="00B83D79"/>
    <w:rsid w:val="00B8486A"/>
    <w:rsid w:val="00B91F83"/>
    <w:rsid w:val="00B94778"/>
    <w:rsid w:val="00B97ACE"/>
    <w:rsid w:val="00BA7621"/>
    <w:rsid w:val="00BA77AF"/>
    <w:rsid w:val="00BB622C"/>
    <w:rsid w:val="00BC0ED6"/>
    <w:rsid w:val="00BC3A25"/>
    <w:rsid w:val="00BC464D"/>
    <w:rsid w:val="00BC571A"/>
    <w:rsid w:val="00BC57FB"/>
    <w:rsid w:val="00BC59F1"/>
    <w:rsid w:val="00BC66F6"/>
    <w:rsid w:val="00BD3784"/>
    <w:rsid w:val="00BE1B88"/>
    <w:rsid w:val="00BE259A"/>
    <w:rsid w:val="00BE2945"/>
    <w:rsid w:val="00BE57B7"/>
    <w:rsid w:val="00BF2B42"/>
    <w:rsid w:val="00C04130"/>
    <w:rsid w:val="00C06624"/>
    <w:rsid w:val="00C117CA"/>
    <w:rsid w:val="00C14B86"/>
    <w:rsid w:val="00C22A64"/>
    <w:rsid w:val="00C22AD1"/>
    <w:rsid w:val="00C34C5B"/>
    <w:rsid w:val="00C415E2"/>
    <w:rsid w:val="00C511E2"/>
    <w:rsid w:val="00C53DD9"/>
    <w:rsid w:val="00C55361"/>
    <w:rsid w:val="00C554E9"/>
    <w:rsid w:val="00C56B01"/>
    <w:rsid w:val="00C61B56"/>
    <w:rsid w:val="00C62038"/>
    <w:rsid w:val="00C630DB"/>
    <w:rsid w:val="00C63AE8"/>
    <w:rsid w:val="00C652E9"/>
    <w:rsid w:val="00C65BC1"/>
    <w:rsid w:val="00C72DC0"/>
    <w:rsid w:val="00C822E8"/>
    <w:rsid w:val="00C8390E"/>
    <w:rsid w:val="00C96940"/>
    <w:rsid w:val="00CB13D2"/>
    <w:rsid w:val="00CB1F6D"/>
    <w:rsid w:val="00CB2D83"/>
    <w:rsid w:val="00CC0DE3"/>
    <w:rsid w:val="00CC3B83"/>
    <w:rsid w:val="00CD264E"/>
    <w:rsid w:val="00CD3073"/>
    <w:rsid w:val="00CD71E5"/>
    <w:rsid w:val="00CE2B86"/>
    <w:rsid w:val="00CE419A"/>
    <w:rsid w:val="00CE4248"/>
    <w:rsid w:val="00CE49F5"/>
    <w:rsid w:val="00CE4CAF"/>
    <w:rsid w:val="00CF07F8"/>
    <w:rsid w:val="00CF2F4D"/>
    <w:rsid w:val="00CF3462"/>
    <w:rsid w:val="00CF4465"/>
    <w:rsid w:val="00CF6C33"/>
    <w:rsid w:val="00D00A77"/>
    <w:rsid w:val="00D02E11"/>
    <w:rsid w:val="00D043B4"/>
    <w:rsid w:val="00D10E3A"/>
    <w:rsid w:val="00D12332"/>
    <w:rsid w:val="00D126CB"/>
    <w:rsid w:val="00D160AF"/>
    <w:rsid w:val="00D1658B"/>
    <w:rsid w:val="00D235AC"/>
    <w:rsid w:val="00D2772A"/>
    <w:rsid w:val="00D309E8"/>
    <w:rsid w:val="00D325C3"/>
    <w:rsid w:val="00D33BAA"/>
    <w:rsid w:val="00D4265D"/>
    <w:rsid w:val="00D42B88"/>
    <w:rsid w:val="00D45022"/>
    <w:rsid w:val="00D539C4"/>
    <w:rsid w:val="00D550F5"/>
    <w:rsid w:val="00D60681"/>
    <w:rsid w:val="00D60C98"/>
    <w:rsid w:val="00D61787"/>
    <w:rsid w:val="00D63714"/>
    <w:rsid w:val="00D71BE8"/>
    <w:rsid w:val="00D8786C"/>
    <w:rsid w:val="00D90175"/>
    <w:rsid w:val="00D9565C"/>
    <w:rsid w:val="00DA4B54"/>
    <w:rsid w:val="00DA7D93"/>
    <w:rsid w:val="00DB41C4"/>
    <w:rsid w:val="00DB4DB3"/>
    <w:rsid w:val="00DB551A"/>
    <w:rsid w:val="00DB7BDA"/>
    <w:rsid w:val="00DC0062"/>
    <w:rsid w:val="00DC20C5"/>
    <w:rsid w:val="00DC2118"/>
    <w:rsid w:val="00DC6F0A"/>
    <w:rsid w:val="00DD33CB"/>
    <w:rsid w:val="00DD3A17"/>
    <w:rsid w:val="00DE0942"/>
    <w:rsid w:val="00DE24D3"/>
    <w:rsid w:val="00DE38E1"/>
    <w:rsid w:val="00DE49AB"/>
    <w:rsid w:val="00DE5799"/>
    <w:rsid w:val="00DF021B"/>
    <w:rsid w:val="00DF03B3"/>
    <w:rsid w:val="00DF06BB"/>
    <w:rsid w:val="00DF4A27"/>
    <w:rsid w:val="00DF4A55"/>
    <w:rsid w:val="00DF700F"/>
    <w:rsid w:val="00DF70D5"/>
    <w:rsid w:val="00E003EC"/>
    <w:rsid w:val="00E023B6"/>
    <w:rsid w:val="00E04D58"/>
    <w:rsid w:val="00E04DAB"/>
    <w:rsid w:val="00E10A1C"/>
    <w:rsid w:val="00E16BDC"/>
    <w:rsid w:val="00E20D5D"/>
    <w:rsid w:val="00E22C36"/>
    <w:rsid w:val="00E22DC1"/>
    <w:rsid w:val="00E23B02"/>
    <w:rsid w:val="00E245A8"/>
    <w:rsid w:val="00E25F78"/>
    <w:rsid w:val="00E2624A"/>
    <w:rsid w:val="00E271FA"/>
    <w:rsid w:val="00E274F1"/>
    <w:rsid w:val="00E350DA"/>
    <w:rsid w:val="00E40F8C"/>
    <w:rsid w:val="00E4667D"/>
    <w:rsid w:val="00E56EC4"/>
    <w:rsid w:val="00E5717C"/>
    <w:rsid w:val="00E57A53"/>
    <w:rsid w:val="00E6271D"/>
    <w:rsid w:val="00E644B5"/>
    <w:rsid w:val="00E651AE"/>
    <w:rsid w:val="00E65D39"/>
    <w:rsid w:val="00E71472"/>
    <w:rsid w:val="00E71528"/>
    <w:rsid w:val="00E727E1"/>
    <w:rsid w:val="00E728F2"/>
    <w:rsid w:val="00E77E67"/>
    <w:rsid w:val="00E80852"/>
    <w:rsid w:val="00E80A7D"/>
    <w:rsid w:val="00E90495"/>
    <w:rsid w:val="00E94982"/>
    <w:rsid w:val="00E95E31"/>
    <w:rsid w:val="00E974FF"/>
    <w:rsid w:val="00EA12BC"/>
    <w:rsid w:val="00EA42D7"/>
    <w:rsid w:val="00EA5157"/>
    <w:rsid w:val="00EA589C"/>
    <w:rsid w:val="00EA6F78"/>
    <w:rsid w:val="00EA77EA"/>
    <w:rsid w:val="00EB5D30"/>
    <w:rsid w:val="00EC1040"/>
    <w:rsid w:val="00EC249F"/>
    <w:rsid w:val="00EC2DBB"/>
    <w:rsid w:val="00EC5FCB"/>
    <w:rsid w:val="00ED19B9"/>
    <w:rsid w:val="00ED3556"/>
    <w:rsid w:val="00ED7B8B"/>
    <w:rsid w:val="00EE4431"/>
    <w:rsid w:val="00EE46F8"/>
    <w:rsid w:val="00EF2443"/>
    <w:rsid w:val="00EF664F"/>
    <w:rsid w:val="00EF7EA4"/>
    <w:rsid w:val="00F00114"/>
    <w:rsid w:val="00F00489"/>
    <w:rsid w:val="00F006EF"/>
    <w:rsid w:val="00F01A14"/>
    <w:rsid w:val="00F01D6F"/>
    <w:rsid w:val="00F050A2"/>
    <w:rsid w:val="00F1146E"/>
    <w:rsid w:val="00F120C5"/>
    <w:rsid w:val="00F129CF"/>
    <w:rsid w:val="00F170A4"/>
    <w:rsid w:val="00F2077F"/>
    <w:rsid w:val="00F21D19"/>
    <w:rsid w:val="00F238ED"/>
    <w:rsid w:val="00F27D60"/>
    <w:rsid w:val="00F33515"/>
    <w:rsid w:val="00F34F42"/>
    <w:rsid w:val="00F40AD7"/>
    <w:rsid w:val="00F428A0"/>
    <w:rsid w:val="00F43579"/>
    <w:rsid w:val="00F44E76"/>
    <w:rsid w:val="00F457C7"/>
    <w:rsid w:val="00F47686"/>
    <w:rsid w:val="00F57183"/>
    <w:rsid w:val="00F611FD"/>
    <w:rsid w:val="00F63771"/>
    <w:rsid w:val="00F64445"/>
    <w:rsid w:val="00F720E7"/>
    <w:rsid w:val="00F76803"/>
    <w:rsid w:val="00F77C4F"/>
    <w:rsid w:val="00F93B51"/>
    <w:rsid w:val="00F9406A"/>
    <w:rsid w:val="00F9633F"/>
    <w:rsid w:val="00FA1EF7"/>
    <w:rsid w:val="00FA3E1E"/>
    <w:rsid w:val="00FA4A93"/>
    <w:rsid w:val="00FA6303"/>
    <w:rsid w:val="00FA6B84"/>
    <w:rsid w:val="00FB2D7E"/>
    <w:rsid w:val="00FB6BA8"/>
    <w:rsid w:val="00FB6D11"/>
    <w:rsid w:val="00FC4D35"/>
    <w:rsid w:val="00FC5F4B"/>
    <w:rsid w:val="00FE2B61"/>
    <w:rsid w:val="00FE4BC3"/>
    <w:rsid w:val="00FE785C"/>
    <w:rsid w:val="00FF01F3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D7A2B3"/>
  <w15:docId w15:val="{E80A68C4-271A-47EF-B2B1-F29B32F6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A53"/>
    <w:rPr>
      <w:rFonts w:ascii="Palatino" w:hAnsi="Palatin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0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2B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5D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5DD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A20B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41AED"/>
  </w:style>
  <w:style w:type="character" w:styleId="FollowedHyperlink">
    <w:name w:val="FollowedHyperlink"/>
    <w:rsid w:val="00420360"/>
    <w:rPr>
      <w:color w:val="800080"/>
      <w:u w:val="single"/>
    </w:rPr>
  </w:style>
  <w:style w:type="table" w:styleId="TableGrid">
    <w:name w:val="Table Grid"/>
    <w:basedOn w:val="TableNormal"/>
    <w:uiPriority w:val="39"/>
    <w:rsid w:val="0036227F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464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AA4646"/>
    <w:rPr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553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D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6F0F"/>
  </w:style>
  <w:style w:type="character" w:customStyle="1" w:styleId="CommentTextChar">
    <w:name w:val="Comment Text Char"/>
    <w:basedOn w:val="DefaultParagraphFont"/>
    <w:link w:val="CommentText"/>
    <w:uiPriority w:val="99"/>
    <w:rsid w:val="005D6F0F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5D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F0F"/>
    <w:rPr>
      <w:rFonts w:ascii="Palatino" w:hAnsi="Palatino"/>
      <w:b/>
      <w:bCs/>
    </w:rPr>
  </w:style>
  <w:style w:type="paragraph" w:styleId="ListParagraph">
    <w:name w:val="List Paragraph"/>
    <w:basedOn w:val="Normal"/>
    <w:uiPriority w:val="72"/>
    <w:qFormat/>
    <w:rsid w:val="002424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52F2"/>
    <w:rPr>
      <w:rFonts w:ascii="Palatino" w:hAnsi="Palatino"/>
    </w:rPr>
  </w:style>
  <w:style w:type="character" w:customStyle="1" w:styleId="HeaderChar">
    <w:name w:val="Header Char"/>
    <w:basedOn w:val="DefaultParagraphFont"/>
    <w:link w:val="Header"/>
    <w:uiPriority w:val="99"/>
    <w:rsid w:val="00A352F2"/>
    <w:rPr>
      <w:rFonts w:ascii="Palatino" w:hAnsi="Palatino"/>
    </w:rPr>
  </w:style>
  <w:style w:type="paragraph" w:styleId="FootnoteText">
    <w:name w:val="footnote text"/>
    <w:basedOn w:val="Normal"/>
    <w:link w:val="FootnoteTextChar"/>
    <w:rsid w:val="00A365BF"/>
  </w:style>
  <w:style w:type="character" w:customStyle="1" w:styleId="FootnoteTextChar">
    <w:name w:val="Footnote Text Char"/>
    <w:basedOn w:val="DefaultParagraphFont"/>
    <w:link w:val="FootnoteText"/>
    <w:rsid w:val="00A365BF"/>
    <w:rPr>
      <w:rFonts w:ascii="Palatino" w:hAnsi="Palatino"/>
    </w:rPr>
  </w:style>
  <w:style w:type="character" w:styleId="FootnoteReference">
    <w:name w:val="footnote reference"/>
    <w:basedOn w:val="DefaultParagraphFont"/>
    <w:rsid w:val="00A365BF"/>
    <w:rPr>
      <w:vertAlign w:val="superscript"/>
    </w:rPr>
  </w:style>
  <w:style w:type="character" w:styleId="PlaceholderText">
    <w:name w:val="Placeholder Text"/>
    <w:basedOn w:val="DefaultParagraphFont"/>
    <w:uiPriority w:val="99"/>
    <w:unhideWhenUsed/>
    <w:rsid w:val="004E1715"/>
    <w:rPr>
      <w:color w:val="808080"/>
    </w:rPr>
  </w:style>
  <w:style w:type="character" w:styleId="Strong">
    <w:name w:val="Strong"/>
    <w:basedOn w:val="DefaultParagraphFont"/>
    <w:uiPriority w:val="22"/>
    <w:qFormat/>
    <w:rsid w:val="009E23B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DE09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F64445"/>
    <w:rPr>
      <w:i/>
      <w:iCs/>
    </w:rPr>
  </w:style>
  <w:style w:type="paragraph" w:customStyle="1" w:styleId="Default">
    <w:name w:val="Default"/>
    <w:rsid w:val="00FE4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3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192">
          <w:marLeft w:val="630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89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4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rcy.edu/media/mcirb-research-terms-glossary" TargetMode="External"/><Relationship Id="rId18" Type="http://schemas.openxmlformats.org/officeDocument/2006/relationships/hyperlink" Target="https://www.mercy.edu/media/mcirb-research-terms-glossary" TargetMode="External"/><Relationship Id="rId26" Type="http://schemas.openxmlformats.org/officeDocument/2006/relationships/hyperlink" Target="https://www.mercy.edu/media/mcirb-research-terms-glossary" TargetMode="External"/><Relationship Id="rId21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34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17" Type="http://schemas.openxmlformats.org/officeDocument/2006/relationships/hyperlink" Target="https://www.mercy.edu/media/mcirb-research-terms-glossary" TargetMode="External"/><Relationship Id="rId25" Type="http://schemas.openxmlformats.org/officeDocument/2006/relationships/hyperlink" Target="https://www.mercy.edu/media/mcirb-research-terms-glossary" TargetMode="External"/><Relationship Id="rId33" Type="http://schemas.openxmlformats.org/officeDocument/2006/relationships/hyperlink" Target="https://www.mercy.edu/media/mcirb-research-terms-glossary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20" Type="http://schemas.openxmlformats.org/officeDocument/2006/relationships/hyperlink" Target="https://www.mercy.edu/media/mcirb-research-terms-glossary" TargetMode="External"/><Relationship Id="rId29" Type="http://schemas.openxmlformats.org/officeDocument/2006/relationships/hyperlink" Target="https://www.mercy.edu/media/mcirb-research-terms-gloss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mercy.edu/media/mcirb-research-terms-glossary" TargetMode="External"/><Relationship Id="rId32" Type="http://schemas.openxmlformats.org/officeDocument/2006/relationships/hyperlink" Target="https://www.mercy.edu/media/2020-citi-program-training-guide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mercy.edu/media/mcirb-research-terms-glossary" TargetMode="External"/><Relationship Id="rId23" Type="http://schemas.openxmlformats.org/officeDocument/2006/relationships/hyperlink" Target="https://www.mercy.edu/media/mcirb-research-terms-glossary" TargetMode="External"/><Relationship Id="rId28" Type="http://schemas.openxmlformats.org/officeDocument/2006/relationships/hyperlink" Target="https://www.mercy.edu/media/mcirb-research-terms-glossary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ercy.edu/media/mcirb-research-terms-glossary" TargetMode="External"/><Relationship Id="rId22" Type="http://schemas.openxmlformats.org/officeDocument/2006/relationships/hyperlink" Target="https://www.mercy.edu/media/mcirb-research-terms-glossary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4.png"/><Relationship Id="rId35" Type="http://schemas.openxmlformats.org/officeDocument/2006/relationships/image" Target="media/image7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\Desktop\IRBForm1rev1-13-05withfillin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08E1-2C67-4761-AE95-7C6F4F645CE2}"/>
      </w:docPartPr>
      <w:docPartBody>
        <w:p w:rsidR="009028B1" w:rsidRDefault="002214A3">
          <w:r w:rsidRPr="009213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A3"/>
    <w:rsid w:val="00080446"/>
    <w:rsid w:val="002214A3"/>
    <w:rsid w:val="009028B1"/>
    <w:rsid w:val="00BC29CA"/>
    <w:rsid w:val="00C2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214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B083-95BD-4292-A4A2-5B8B1907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IRBForm1rev1-13-05withfillins</Template>
  <TotalTime>26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PCF #___________</vt:lpstr>
    </vt:vector>
  </TitlesOfParts>
  <Company>Brown University</Company>
  <LinksUpToDate>false</LinksUpToDate>
  <CharactersWithSpaces>9497</CharactersWithSpaces>
  <SharedDoc>false</SharedDoc>
  <HLinks>
    <vt:vector size="60" baseType="variant">
      <vt:variant>
        <vt:i4>1245215</vt:i4>
      </vt:variant>
      <vt:variant>
        <vt:i4>59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46.110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>mailto:IRB@brown.edu</vt:lpwstr>
      </vt:variant>
      <vt:variant>
        <vt:lpwstr/>
      </vt:variant>
      <vt:variant>
        <vt:i4>1638484</vt:i4>
      </vt:variant>
      <vt:variant>
        <vt:i4>53</vt:i4>
      </vt:variant>
      <vt:variant>
        <vt:i4>0</vt:i4>
      </vt:variant>
      <vt:variant>
        <vt:i4>5</vt:i4>
      </vt:variant>
      <vt:variant>
        <vt:lpwstr>http://www.brown.edu/research/deadline-receipt-protocols</vt:lpwstr>
      </vt:variant>
      <vt:variant>
        <vt:lpwstr/>
      </vt:variant>
      <vt:variant>
        <vt:i4>2162757</vt:i4>
      </vt:variant>
      <vt:variant>
        <vt:i4>40</vt:i4>
      </vt:variant>
      <vt:variant>
        <vt:i4>0</vt:i4>
      </vt:variant>
      <vt:variant>
        <vt:i4>5</vt:i4>
      </vt:variant>
      <vt:variant>
        <vt:lpwstr>https://www.brown.edu/research/compliance-education-training/research-compliance/conflict-interest/conflict-interest/coi-frequently</vt:lpwstr>
      </vt:variant>
      <vt:variant>
        <vt:lpwstr>Faq6</vt:lpwstr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https://infoed.brown.edu/EnableWeb/Portal/Home</vt:lpwstr>
      </vt:variant>
      <vt:variant>
        <vt:lpwstr/>
      </vt:variant>
      <vt:variant>
        <vt:i4>5505063</vt:i4>
      </vt:variant>
      <vt:variant>
        <vt:i4>30</vt:i4>
      </vt:variant>
      <vt:variant>
        <vt:i4>0</vt:i4>
      </vt:variant>
      <vt:variant>
        <vt:i4>5</vt:i4>
      </vt:variant>
      <vt:variant>
        <vt:lpwstr>https://www.brown.edu/research/conducting-research-brown/preparing-proposal/research-integrity/ori-staff-directory/coi-policy</vt:lpwstr>
      </vt:variant>
      <vt:variant>
        <vt:lpwstr/>
      </vt:variant>
      <vt:variant>
        <vt:i4>7274573</vt:i4>
      </vt:variant>
      <vt:variant>
        <vt:i4>27</vt:i4>
      </vt:variant>
      <vt:variant>
        <vt:i4>0</vt:i4>
      </vt:variant>
      <vt:variant>
        <vt:i4>5</vt:i4>
      </vt:variant>
      <vt:variant>
        <vt:lpwstr>https://www.brown.edu/research/about-brown-research/policies/conflict-interest-policy-officers-instruction-and-research</vt:lpwstr>
      </vt:variant>
      <vt:variant>
        <vt:lpwstr/>
      </vt:variant>
      <vt:variant>
        <vt:i4>1114209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Expedited</vt:lpwstr>
      </vt:variant>
      <vt:variant>
        <vt:i4>589945</vt:i4>
      </vt:variant>
      <vt:variant>
        <vt:i4>15</vt:i4>
      </vt:variant>
      <vt:variant>
        <vt:i4>0</vt:i4>
      </vt:variant>
      <vt:variant>
        <vt:i4>5</vt:i4>
      </vt:variant>
      <vt:variant>
        <vt:lpwstr>https://www.brown.edu/research/about-brown-research/policies/what-makes-complete-protocol</vt:lpwstr>
      </vt:variant>
      <vt:variant>
        <vt:lpwstr/>
      </vt:variant>
      <vt:variant>
        <vt:i4>7798811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Information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PCF #___________</dc:title>
  <dc:creator>Standard User</dc:creator>
  <cp:lastModifiedBy>Golisz, Kathleen</cp:lastModifiedBy>
  <cp:revision>14</cp:revision>
  <cp:lastPrinted>2018-01-29T16:25:00Z</cp:lastPrinted>
  <dcterms:created xsi:type="dcterms:W3CDTF">2021-05-28T15:33:00Z</dcterms:created>
  <dcterms:modified xsi:type="dcterms:W3CDTF">2021-08-28T21:20:00Z</dcterms:modified>
</cp:coreProperties>
</file>